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left="-360" w:right="-21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I  </w:t>
      </w:r>
      <w:r>
        <w:rPr>
          <w:rFonts w:asciiTheme="minorHAnsi" w:hAnsiTheme="minorHAnsi" w:cstheme="minorHAnsi"/>
          <w:b/>
          <w:caps/>
          <w:sz w:val="22"/>
          <w:szCs w:val="22"/>
        </w:rPr>
        <w:t>SOLICITUD subvención asociaciones de vecinos/as convocatoria 2021</w:t>
      </w:r>
    </w:p>
    <w:p>
      <w:pPr>
        <w:ind w:right="-216"/>
        <w:rPr>
          <w:rFonts w:asciiTheme="minorHAnsi" w:hAnsiTheme="minorHAnsi" w:cstheme="minorHAnsi"/>
          <w:sz w:val="22"/>
          <w:szCs w:val="22"/>
        </w:rPr>
      </w:pPr>
    </w:p>
    <w:p>
      <w:pPr>
        <w:ind w:firstLine="70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Datos de la entidad solicitante</w:t>
      </w:r>
    </w:p>
    <w:tbl>
      <w:tblPr>
        <w:tblStyle w:val="5"/>
        <w:tblpPr w:leftFromText="141" w:rightFromText="141" w:vertAnchor="text" w:horzAnchor="margin" w:tblpXSpec="center" w:tblpY="150"/>
        <w:tblW w:w="10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4"/>
        <w:gridCol w:w="1859"/>
        <w:gridCol w:w="777"/>
        <w:gridCol w:w="2996"/>
        <w:gridCol w:w="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794" w:hRule="atLeast"/>
        </w:trPr>
        <w:tc>
          <w:tcPr>
            <w:tcW w:w="7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Nombre de la entidad 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cif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794" w:hRule="atLeast"/>
        </w:trPr>
        <w:tc>
          <w:tcPr>
            <w:tcW w:w="7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domicilio social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CÓDIGO postal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794" w:hRule="atLeast"/>
        </w:trPr>
        <w:tc>
          <w:tcPr>
            <w:tcW w:w="482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TELÉFONOS 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E-MAIL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  <w:tcBorders>
              <w:top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datos del representante de la entidad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</w:trPr>
        <w:tc>
          <w:tcPr>
            <w:tcW w:w="6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apellidos y nombre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dni</w:t>
            </w:r>
          </w:p>
          <w:p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  <w:tcBorders>
              <w:top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 medio de la presente SOLICITA Subvención Económica en las modalidades y cantidades que indico a continuación (marcar con una X):</w:t>
            </w:r>
          </w:p>
          <w:p>
            <w:pPr>
              <w:ind w:firstLine="708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5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4"/>
              <w:gridCol w:w="2773"/>
              <w:gridCol w:w="27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82" w:hRule="exact"/>
                <w:jc w:val="center"/>
              </w:trPr>
              <w:tc>
                <w:tcPr>
                  <w:tcW w:w="2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mantenimiento</w:t>
                  </w:r>
                </w:p>
                <w:p>
                  <w:pPr>
                    <w:spacing w:after="120"/>
                    <w:ind w:left="113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€</w:t>
                  </w:r>
                </w:p>
              </w:tc>
              <w:tc>
                <w:tcPr>
                  <w:tcW w:w="2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b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Dinamización participación ciudadana</w:t>
                  </w:r>
                </w:p>
                <w:p>
                  <w:pPr>
                    <w:spacing w:after="12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        €</w:t>
                  </w:r>
                </w:p>
              </w:tc>
              <w:tc>
                <w:tcPr>
                  <w:tcW w:w="27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c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Dinamización Asociativa</w:t>
                  </w:r>
                </w:p>
                <w:p>
                  <w:pPr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(sólo Federaciones o Agrupaciones AAVV)</w:t>
                  </w:r>
                </w:p>
                <w:p>
                  <w:pPr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        €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Cáceres a ______ de  ___________de 2021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Fdo_____________________________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</w:tbl>
    <w:p>
      <w:pPr>
        <w:ind w:firstLine="70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autoSpaceDE w:val="0"/>
        <w:ind w:left="-360" w:right="-3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Igualdad LGBTI, Cooperación, Participación Ciudadana y Barrios considere necesarias para averiguar el cumplimiento y de las normas y condiciones de la subvención.</w:t>
      </w:r>
    </w:p>
    <w:p>
      <w:pPr>
        <w:ind w:right="-3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ind w:left="-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ILMO. SR. ALCALDE-PRESIDENTE DEL EXCMO. AYUNTAMIENTO DE CÁCERES</w:t>
      </w:r>
    </w:p>
    <w:p>
      <w:pPr>
        <w:ind w:left="-360"/>
        <w:rPr>
          <w:rFonts w:asciiTheme="minorHAnsi" w:hAnsiTheme="minorHAnsi" w:cstheme="minorHAnsi"/>
          <w:b/>
          <w:sz w:val="22"/>
          <w:szCs w:val="22"/>
        </w:rPr>
      </w:pPr>
    </w:p>
    <w:p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II</w:t>
      </w:r>
    </w:p>
    <w:p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(NOTA : EN CASO DE NO AUTORIZARSE SE DEBERÁN PRESENTAR CERTIFICADOS ACTUALIZADOS)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D/Dª. ……………………………………………………………….………………………………………., con NIF ………………………………………………………….. presidente/a de la asociación …………………… ……………………………………………………………………………………………………………………….. ………………… ..…………………………………   con CIF …………………………………..</w:t>
      </w:r>
    </w:p>
    <w:p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AUTORIZA</w:t>
      </w:r>
      <w:r>
        <w:rPr>
          <w:rFonts w:asciiTheme="minorHAnsi" w:hAnsiTheme="minorHAnsi" w:cstheme="minorHAnsi"/>
          <w:sz w:val="22"/>
          <w:szCs w:val="22"/>
        </w:rPr>
        <w:t xml:space="preserve"> al Ayuntamiento de Cáceres para que solicite en su nombre, ante los organismos competentes los siguientes datos:</w:t>
      </w: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eastAsia="es-ES"/>
        </w:rPr>
        <w:pict>
          <v:rect id="_x0000_s1029" o:spid="_x0000_s1029" o:spt="1" style="position:absolute;left:0pt;margin-left:9pt;margin-top:2.6pt;height:9pt;width:9pt;mso-wrap-style:none;z-index:251659264;v-text-anchor:middle;mso-width-relative:page;mso-height-relative:page;" coordsize="21600,21600">
            <v:path/>
            <v:fill color2="#000000" focussize="0,0"/>
            <v:stroke weight="0.737007874015748pt"/>
            <v:imagedata o:title=""/>
            <o:lock v:ext="edit"/>
          </v:rect>
        </w:pict>
      </w:r>
      <w:r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se encuentra al corriente de las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obligaciones tributarias </w:t>
      </w:r>
      <w:r>
        <w:rPr>
          <w:rFonts w:asciiTheme="minorHAnsi" w:hAnsiTheme="minorHAnsi" w:cstheme="minorHAnsi"/>
          <w:sz w:val="22"/>
          <w:szCs w:val="22"/>
        </w:rPr>
        <w:t>con la Administración General del Estado</w:t>
      </w:r>
    </w:p>
    <w:p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pict>
          <v:rect id="_x0000_s1030" o:spid="_x0000_s1030" o:spt="1" style="position:absolute;left:0pt;margin-left:9pt;margin-top:3.7pt;height:9pt;width:9pt;mso-wrap-style:none;z-index:251660288;v-text-anchor:middle;mso-width-relative:page;mso-height-relative:page;" coordsize="21600,21600">
            <v:path/>
            <v:fill color2="#000000" focussize="0,0"/>
            <v:stroke weight="0.737007874015748pt"/>
            <v:imagedata o:title=""/>
            <o:lock v:ext="edit"/>
          </v:rect>
        </w:pic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no tiene </w:t>
      </w:r>
      <w:r>
        <w:rPr>
          <w:rFonts w:asciiTheme="minorHAnsi" w:hAnsiTheme="minorHAnsi" w:cstheme="minorHAnsi"/>
          <w:sz w:val="22"/>
          <w:szCs w:val="22"/>
        </w:rPr>
        <w:t xml:space="preserve">deudas o sanciones tributarias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con el Ayuntamiento de Cáceres.</w:t>
      </w:r>
    </w:p>
    <w:p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pict>
          <v:rect id="_x0000_s1031" o:spid="_x0000_s1031" o:spt="1" style="position:absolute;left:0pt;margin-left:9pt;margin-top:4.8pt;height:9pt;width:9pt;mso-wrap-style:none;z-index:251661312;v-text-anchor:middle;mso-width-relative:page;mso-height-relative:page;" coordsize="21600,21600">
            <v:path/>
            <v:fill color2="#000000" focussize="0,0"/>
            <v:stroke weight="0.737007874015748pt"/>
            <v:imagedata o:title=""/>
            <o:lock v:ext="edit"/>
          </v:rect>
        </w:pic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se encuentra al corriente de </w:t>
      </w:r>
      <w:r>
        <w:rPr>
          <w:rFonts w:asciiTheme="minorHAnsi" w:hAnsiTheme="minorHAnsi" w:cstheme="minorHAnsi"/>
          <w:b/>
          <w:bCs/>
          <w:sz w:val="22"/>
          <w:szCs w:val="22"/>
        </w:rPr>
        <w:t>las obligaciones con la Seguridad Social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Cáceres a …… de ...................... de 2021</w:t>
      </w:r>
    </w:p>
    <w:p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Fdo…………………………………………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III</w:t>
      </w:r>
    </w:p>
    <w:p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DECLARACIÓN RESPONSABLE DE REUNIR </w:t>
      </w:r>
    </w:p>
    <w:p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0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LOS REQUISITOS PREVISTOS EN EL ARTÍCULO 13  </w:t>
      </w:r>
      <w:r>
        <w:rPr>
          <w:rFonts w:asciiTheme="minorHAnsi" w:hAnsiTheme="minorHAnsi" w:cstheme="minorHAnsi"/>
          <w:b/>
          <w:caps/>
          <w:sz w:val="22"/>
          <w:szCs w:val="22"/>
        </w:rPr>
        <w:t>de la</w:t>
      </w:r>
      <w:r>
        <w:rPr>
          <w:rFonts w:asciiTheme="minorHAnsi" w:hAnsiTheme="minorHAnsi" w:cstheme="minorHAnsi"/>
          <w:b/>
          <w:sz w:val="22"/>
          <w:szCs w:val="22"/>
        </w:rPr>
        <w:t xml:space="preserve"> LEY DE SUBVENCIONES</w:t>
      </w:r>
    </w:p>
    <w:p>
      <w:pPr>
        <w:pStyle w:val="179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>
      <w:pPr>
        <w:pStyle w:val="179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aps/>
          <w:sz w:val="22"/>
          <w:szCs w:val="22"/>
        </w:rPr>
        <w:t>Efectúa la siguiente DECLARACIÓN</w:t>
      </w:r>
      <w:r>
        <w:rPr>
          <w:rFonts w:asciiTheme="minorHAnsi" w:hAnsiTheme="minorHAnsi" w:cstheme="minorHAnsi"/>
          <w:sz w:val="22"/>
          <w:szCs w:val="22"/>
        </w:rPr>
        <w:t>: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Declara que las actividades y gastos de funcionamiento para las que se solicita subvención: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están financiadas por otra entidad pública o privada.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se ha solicitado subvención para la financiación de actividades o conceptos contemplados en la presente solicitud a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946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2975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Importe solicitado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Importe concedido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  Se compromete a  Cumplir el proyecto o actividad que fundamentó la concesión de la subvención.</w:t>
      </w:r>
    </w:p>
    <w:p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4.- Se compromete a 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Cáceres,   .................. de ............................. de  2021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Fdo…………………………………..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Anexo iV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CERTIFICACIÓN NÚMERO DE ASOCIADOS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CCCCCC"/>
        </w:rPr>
      </w:pPr>
    </w:p>
    <w:p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CCCCCC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D/Dª........................................................................................................................................... Secretario/a de la Asociación   de 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2" w:name="_GoBack"/>
      <w:bookmarkEnd w:id="12"/>
      <w:r>
        <w:rPr>
          <w:rFonts w:asciiTheme="minorHAnsi" w:hAnsiTheme="minorHAnsi" w:cstheme="minorHAnsi"/>
          <w:sz w:val="22"/>
          <w:szCs w:val="22"/>
        </w:rPr>
        <w:t xml:space="preserve">Vecinos .......................................................... ................................................. ...............................................................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 E R T I F I C 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Que  el  </w:t>
      </w:r>
      <w:r>
        <w:rPr>
          <w:rFonts w:asciiTheme="minorHAnsi" w:hAnsiTheme="minorHAnsi" w:cstheme="minorHAnsi"/>
          <w:spacing w:val="-3"/>
          <w:sz w:val="22"/>
          <w:szCs w:val="22"/>
        </w:rPr>
        <w:t>Nº de socios/as</w:t>
      </w:r>
      <w:r>
        <w:rPr>
          <w:rFonts w:asciiTheme="minorHAnsi" w:hAnsiTheme="minorHAnsi" w:cstheme="minorHAnsi"/>
          <w:sz w:val="22"/>
          <w:szCs w:val="22"/>
        </w:rPr>
        <w:t xml:space="preserve"> a 31 de diciembre de 2020 es  de …………………………..………socios/as y que la cuota anual establecida  es de ……………………….  Euros.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Y para que conste a los efectos oportunos firmo el presente certificado en Cáceres, a ......... de .......................................del  2021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 ……………………………………….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Fdo. Secretario/a de la asociación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V CERTIFICACIÓN DATOS DE LA ASOCIACIÓN</w:t>
      </w:r>
    </w:p>
    <w:p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hd w:val="clear" w:color="auto" w:fill="B3B3B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(NOTA : A este anexo hay que incorporar inscripción registral del órgano de representación en el Registro Autonómico de Asociaciones)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D./Dña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Certifica.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Primero . </w:t>
      </w:r>
      <w:r>
        <w:rPr>
          <w:rFonts w:asciiTheme="minorHAnsi" w:hAnsiTheme="minorHAnsi" w:cstheme="minorHAnsi"/>
          <w:sz w:val="22"/>
          <w:szCs w:val="22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959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4"/>
        <w:gridCol w:w="3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Nombre y apellidos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cargo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presidente/a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Secretario/a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Segundo.-</w:t>
      </w:r>
      <w:r>
        <w:rPr>
          <w:rFonts w:asciiTheme="minorHAnsi" w:hAnsiTheme="minorHAnsi" w:cstheme="minorHAnsi"/>
          <w:sz w:val="22"/>
          <w:szCs w:val="22"/>
        </w:rPr>
        <w:t xml:space="preserve"> Que se ha efectuado Inscripción registral de esta directiva  con fecha ………………..…….. dictándose resolución con fecha …….………..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Tercero : </w:t>
      </w:r>
      <w:r>
        <w:rPr>
          <w:rFonts w:asciiTheme="minorHAnsi" w:hAnsiTheme="minorHAnsi" w:cstheme="minorHAnsi"/>
          <w:bCs/>
          <w:sz w:val="22"/>
          <w:szCs w:val="22"/>
        </w:rPr>
        <w:t xml:space="preserve">Que de acuerdo con lo previsto en la Ley orgánica 1/2002 de 22 de marzo, reguladora del derecho de asociación, esta entidad celebró en el año 2019 Asamblea General ordinaria  </w:t>
      </w:r>
      <w:r>
        <w:rPr>
          <w:rFonts w:asciiTheme="minorHAnsi" w:hAnsiTheme="minorHAnsi" w:cstheme="minorHAnsi"/>
          <w:sz w:val="22"/>
          <w:szCs w:val="22"/>
        </w:rPr>
        <w:t xml:space="preserve">en fecha ……..….. de ………………. de ……………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previa convocatoria hecha en forma estatutaria con la asistencia de ………… socios/as 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Cuarto</w:t>
      </w:r>
      <w:r>
        <w:rPr>
          <w:rFonts w:asciiTheme="minorHAnsi" w:hAnsiTheme="minorHAnsi" w:cstheme="minorHAnsi"/>
          <w:sz w:val="22"/>
          <w:szCs w:val="22"/>
        </w:rPr>
        <w:t>. Que en la Asamblea General ordinaria celebrada en fecha ….. de ………………. de …………… previa convocatoria hecha en forma estatutaria, se aprobó las cuentas del ejercicio 2019 que son:</w:t>
      </w:r>
    </w:p>
    <w:p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946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INGRESOS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CONCEPTOS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INGRESOS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GASTOS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CONCEPTOS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GASTOS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>
      <w:pPr>
        <w:spacing w:line="24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line="24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 para que conste y produzca los efectos que proceda, expido ésta certificación con el visto bueno del Presidente, en la ciudad de ________________________ a ____ de _______________ de 2021.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line="240" w:lineRule="exact"/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spacing w:line="240" w:lineRule="exac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EL/LA SECRETARIO/A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VºBº</w:t>
      </w:r>
    </w:p>
    <w:p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EL/LA PRESIDENTE/A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jc w:val="center"/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 xml:space="preserve">ANEXO VI                  </w:t>
      </w:r>
      <w:r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  <w:t>FORMULARIO modalidad mantenimiento 2021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de la asociación ………………………….…………………………………………………..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Subvención solicitada ……………………………………… €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B3B3B3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>Nota: Se adjuntarán documentación acreditativa de los gastos tenidos siempre que estos no hubieran sido presentado completos en la memoria justificativa del año 2020 (tales como resumen de abonos, extracto bancario, o fotocopias de recibos...) Asimismo se presentará el contrato de arrendamiento de la Cafetería -Salón Social caso de poseerla así como un recibo acreditativo del pago de la renta mensual.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Relación de gastos de mantenimiento para los que solicita subvención  marcar con una x</w:t>
      </w:r>
    </w:p>
    <w:tbl>
      <w:tblPr>
        <w:tblStyle w:val="5"/>
        <w:tblpPr w:leftFromText="141" w:rightFromText="141" w:vertAnchor="text" w:horzAnchor="margin" w:tblpXSpec="center" w:tblpY="182"/>
        <w:tblW w:w="100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2"/>
        <w:gridCol w:w="5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Casilla15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Arrendamiento Sede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" w:name="Casilla14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Otros indicar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" w:name="Casilla9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Electricidad 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" w:name="Casilla10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Agua basura y alcantarillado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" w:name="Casilla12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Telefonía fija y Conexión internet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" w:name="Casilla13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Teléfono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Seguro 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hd w:val="clear" w:color="auto" w:fill="0C0C0C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relación de gastos </w:t>
      </w:r>
    </w:p>
    <w:tbl>
      <w:tblPr>
        <w:tblStyle w:val="5"/>
        <w:tblpPr w:leftFromText="141" w:rightFromText="141" w:vertAnchor="text" w:horzAnchor="margin" w:tblpXSpec="center" w:tblpY="188"/>
        <w:tblW w:w="10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229"/>
        <w:gridCol w:w="559"/>
        <w:gridCol w:w="187"/>
        <w:gridCol w:w="559"/>
        <w:gridCol w:w="3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</w:tcPr>
          <w:p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A.-  GASTOS ARRENDAMIENTO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Gastos arrendamiento RENTA MENSUAL 2020 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A.- TOTAL GASTOS ANUALES ARRENDAMIENTO  2020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</w:tcPr>
          <w:p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B.- GASTOS ELECTRICIDAD AÑO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RELACIÓN DE RECIBOS AÑO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B.- IMPORTE ELECTRICIDAD ANUAL</w:t>
            </w:r>
          </w:p>
        </w:tc>
        <w:tc>
          <w:tcPr>
            <w:tcW w:w="5115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C.- GASTOS AGUA BASURA Y ALCANTARILLADO AÑO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RELACIÓN DE RECIBOS AÑO 2020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C.- IMPORTE AGUA BASURA Y ALCANTARILLADO ANUAL</w:t>
            </w:r>
          </w:p>
          <w:p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</w:tcPr>
          <w:p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D.-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GASTOS telefonia fija  y conexión a internet(mediante ADEL o fibra)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CONEXIÓN Internet  </w:t>
            </w:r>
            <w:bookmarkStart w:id="6" w:name="Casilla22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</w:t>
            </w:r>
            <w:bookmarkStart w:id="7" w:name="Casilla23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 no</w:t>
            </w: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CUOTA MENSUAL ESTABLECIDA SIN LLAMADAS…………………….</w:t>
            </w: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RELACIÓN DE RECIBOS AÑO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B.- 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CONEXIÓN BANDA ANCHA ANUAL con llamadas</w:t>
            </w:r>
          </w:p>
        </w:tc>
        <w:tc>
          <w:tcPr>
            <w:tcW w:w="43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E.- GASTOS TELEFONÍA MÓVIL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15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RELACIÓN DE RECIBOS AÑO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D.- IMPORTE TELEFONÍA movil ANUAL</w:t>
            </w:r>
          </w:p>
        </w:tc>
        <w:tc>
          <w:tcPr>
            <w:tcW w:w="43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F.- 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OTROS GASTOS para los que se solicita subvencion indicando gasto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Concepto </w:t>
            </w: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anual 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Seguro </w:t>
            </w: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F.-  TOTAL otros gastos mantenimiento</w:t>
            </w:r>
          </w:p>
        </w:tc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>
            <w:pPr>
              <w:snapToGrid w:val="0"/>
              <w:ind w:left="-69"/>
              <w:jc w:val="right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 gastos mantenimiento año 2020                                                              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5"/>
              <w:tblpPr w:leftFromText="141" w:rightFromText="141" w:vertAnchor="text" w:horzAnchor="margin" w:tblpY="16"/>
              <w:tblW w:w="1021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33"/>
              <w:gridCol w:w="932"/>
              <w:gridCol w:w="395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6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snapToGri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CONCEPTO </w:t>
                  </w:r>
                </w:p>
              </w:tc>
              <w:tc>
                <w:tcPr>
                  <w:tcW w:w="39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snapToGrid w:val="0"/>
                    <w:ind w:left="-69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INGRESOS ANUALES 2020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6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CAFETERÍA- SALÓN SOCIAL</w:t>
                  </w:r>
                </w:p>
                <w:p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SÍ   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</w:t>
                  </w:r>
                </w:p>
                <w:p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 MENSUAL 2020___________</w:t>
                  </w:r>
                </w:p>
                <w:p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OBSERVACIONES</w:t>
                  </w:r>
                </w:p>
                <w:p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9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6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asciiTheme="minorHAnsi" w:hAnsiTheme="minorHAnsi" w:cstheme="minorHAnsi"/>
                      <w:caps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APORTACIONES OTRAS ENTIDADES al mantenimiento sede</w:t>
                  </w:r>
                </w:p>
              </w:tc>
              <w:tc>
                <w:tcPr>
                  <w:tcW w:w="39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6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JUEGOS RECREATIVOS</w:t>
                  </w:r>
                </w:p>
              </w:tc>
              <w:tc>
                <w:tcPr>
                  <w:tcW w:w="39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6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OTROS INDICAR</w:t>
                  </w:r>
                </w:p>
                <w:p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9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6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TOTAL INGRESOS</w:t>
                  </w:r>
                </w:p>
              </w:tc>
              <w:tc>
                <w:tcPr>
                  <w:tcW w:w="39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snapToGrid w:val="0"/>
                    <w:ind w:left="-69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1021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C0C0C"/>
                  <w:vAlign w:val="center"/>
                </w:tcPr>
                <w:p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USO SEDE SOCIAL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44" w:hRule="atLeast"/>
              </w:trPr>
              <w:tc>
                <w:tcPr>
                  <w:tcW w:w="1021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Breve Descripción de los actividades habituales de la sede social </w:t>
                  </w: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5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Horario Apertura y cierre habitual</w:t>
                  </w:r>
                </w:p>
              </w:tc>
              <w:tc>
                <w:tcPr>
                  <w:tcW w:w="48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Previsión Gastos  año 2021</w:t>
            </w: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si la previsión de gastos en el año 2021 es superior, similar, o inferior al año 2020. La estimación de incremento o decremento y los motivos de dicha modificación</w:t>
            </w: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INGRESOS VINCULADOS A LA UTILIZACIÓN DE SEDE SOCIAL </w:t>
      </w: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áceres a ___________</w:t>
      </w:r>
      <w:r>
        <w:rPr>
          <w:rFonts w:asciiTheme="minorHAnsi" w:hAnsiTheme="minorHAnsi" w:cstheme="minorHAnsi"/>
          <w:caps/>
          <w:sz w:val="22"/>
          <w:szCs w:val="22"/>
        </w:rPr>
        <w:t>____________________2021</w:t>
      </w: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</w:t>
      </w:r>
      <w:r>
        <w:rPr>
          <w:rFonts w:asciiTheme="minorHAnsi" w:hAnsiTheme="minorHAnsi" w:cstheme="minorHAnsi"/>
          <w:caps/>
          <w:sz w:val="22"/>
          <w:szCs w:val="22"/>
        </w:rPr>
        <w:t>_</w:t>
      </w:r>
      <w:r>
        <w:rPr>
          <w:rFonts w:asciiTheme="minorHAnsi" w:hAnsiTheme="minorHAnsi" w:cstheme="minorHAnsi"/>
          <w:b/>
          <w:caps/>
          <w:sz w:val="22"/>
          <w:szCs w:val="22"/>
        </w:rPr>
        <w:t>_______________________</w:t>
      </w: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VII  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FORMULARIO modalidad b: DINAMIZACIÓN PARTICIPACION CIUDADANA 2021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caps/>
          <w:sz w:val="22"/>
          <w:szCs w:val="22"/>
          <w:highlight w:val="yellow"/>
        </w:rPr>
      </w:pPr>
    </w:p>
    <w:p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Nombre de la ENTIDAD ………………………….…………………………………………………..</w:t>
      </w:r>
    </w:p>
    <w:p>
      <w:pPr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Subvención solicitada  ……………………………………… €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RELACIÓN DE ACTIVIDADES a financiar CON CARGO A LA SUBVENCIÓN</w:t>
      </w: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 xml:space="preserve">Resumen SOLICITUD SUBVENCIÓN  programa eventos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10224" w:type="dxa"/>
        <w:tblInd w:w="-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3"/>
        <w:gridCol w:w="2410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en euros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de la SUBVENCIÓN solicitada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none"/>
              </w:rPr>
              <w:t>ACTIVIDAD Nº 1:</w:t>
            </w:r>
          </w:p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spacing w:line="360" w:lineRule="auto"/>
              <w:rPr>
                <w:rFonts w:asciiTheme="minorHAnsi" w:hAnsiTheme="minorHAnsi" w:cstheme="minorHAnsi"/>
                <w:szCs w:val="22"/>
                <w:highlight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none"/>
              </w:rPr>
              <w:t>ACTIVIDAD Nº 2</w:t>
            </w:r>
          </w:p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ACTIVIDAD Nº 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ACTIVIDAD Nº 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</w:t>
            </w:r>
          </w:p>
          <w:p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5"/>
        <w:tblW w:w="1009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Cs w:val="22"/>
              </w:rPr>
              <w:t>OBJETIVOS QUE SE PERSIGUE:</w:t>
            </w:r>
          </w:p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Fechas de realización:_____________________________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DETALLE ACTIVIDADES  PROGRAMADAS Y COSTES 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1: 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2: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3: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4: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DESCRIPCIÓN DEL SECTOR DE POBLACIÓN AL QUE SE DIRIGE, NÚMERO DE DESTINATARIOS Y EDAD: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FUNDAMENTACIÓN DE LA PERSPECTIVA DE GÉNERO: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QUE OBJETIVO DE DESARROLLO SOSTENIBLE APLICA EN LA ACTIVIDAD: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10179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1698"/>
        <w:gridCol w:w="1715"/>
        <w:gridCol w:w="2058"/>
        <w:gridCol w:w="1124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PREVISTA REALIZACIÓN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3B3B3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GASTO A FINANCIAR POR  LA SUBVENCIÓN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3B3B3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total costo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Cs w:val="22"/>
              </w:rPr>
              <w:t>nº 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Nº 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Nº 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Nº 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GASTOS: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55" w:hRule="atLeast"/>
        </w:trPr>
        <w:tc>
          <w:tcPr>
            <w:tcW w:w="10020" w:type="dxa"/>
            <w:gridSpan w:val="5"/>
          </w:tcPr>
          <w:p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none"/>
              </w:rPr>
              <w:t xml:space="preserve">otros eventos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55" w:hRule="atLeast"/>
        </w:trPr>
        <w:tc>
          <w:tcPr>
            <w:tcW w:w="10020" w:type="dxa"/>
            <w:gridSpan w:val="5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highlight w:val="none"/>
              </w:rPr>
              <w:t>DETALLE ACTIVIDADES  realizadas y fechas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none"/>
              </w:rPr>
            </w:pPr>
          </w:p>
        </w:tc>
      </w:tr>
    </w:tbl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COLABORACIÓN CONJUNTA CON OTRAS ENTIDADES </w:t>
      </w:r>
      <w:bookmarkStart w:id="8" w:name="Casilla18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>
        <w:rPr>
          <w:rFonts w:asciiTheme="minorHAnsi" w:hAnsiTheme="minorHAnsi" w:cstheme="minorHAnsi"/>
          <w:sz w:val="22"/>
          <w:szCs w:val="22"/>
        </w:rPr>
        <w:t xml:space="preserve"> SI </w:t>
      </w:r>
      <w:bookmarkStart w:id="9" w:name="Casilla19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</w:rPr>
        <w:t xml:space="preserve"> NO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ENTIDADES QUE PARTICIPAN EN EL PROYECTO JUNTO A LA SOLICITANTE</w:t>
      </w:r>
    </w:p>
    <w:tbl>
      <w:tblPr>
        <w:tblStyle w:val="5"/>
        <w:tblW w:w="10232" w:type="dxa"/>
        <w:tblInd w:w="-7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LA EJECUCIÓN Y JUSTIFICACIÓN DE LA ACTIVIDAD</w:t>
      </w:r>
    </w:p>
    <w:p>
      <w:pPr>
        <w:rPr>
          <w:rFonts w:asciiTheme="minorHAnsi" w:hAnsiTheme="minorHAnsi" w:cstheme="minorHAnsi"/>
          <w:sz w:val="22"/>
          <w:szCs w:val="22"/>
        </w:rPr>
      </w:pPr>
      <w:bookmarkStart w:id="10" w:name="Casilla20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sz w:val="22"/>
          <w:szCs w:val="22"/>
        </w:rPr>
        <w:t xml:space="preserve"> LA ENTIDAD PROMOTORA  </w:t>
      </w:r>
      <w:bookmarkStart w:id="11" w:name="Casilla21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 w:cstheme="minorHAnsi"/>
          <w:sz w:val="22"/>
          <w:szCs w:val="22"/>
        </w:rPr>
        <w:t xml:space="preserve"> TODAS LAS ENTIDADES PARTICIPANTES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Cáceres a ____ de __________ de 2021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Fdo_______________________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VII  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FORMULARIO modalidad  c: DINAMIZACIÓN asociativa 2021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caps/>
          <w:sz w:val="22"/>
          <w:szCs w:val="22"/>
          <w:highlight w:val="yellow"/>
        </w:rPr>
      </w:pPr>
    </w:p>
    <w:p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Nombre de la ENTIDAD ………………………….…………………………………………………..</w:t>
      </w:r>
    </w:p>
    <w:p>
      <w:pPr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Subvención solicitada  ……………………………………… €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RELACIÓN DE ACTIVIDADES a financiar CON CARGO A LA SUBVENCIÓN</w:t>
      </w: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 xml:space="preserve">Resumen SOLICITUD SUBVENCIÓN  programa eventos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10224" w:type="dxa"/>
        <w:tblInd w:w="-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3"/>
        <w:gridCol w:w="2410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en euros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de la SUBVENCIÓN solicitada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none"/>
              </w:rPr>
              <w:t>ACTIVIDAD Nº 1:</w:t>
            </w:r>
          </w:p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>
            <w:pPr>
              <w:spacing w:line="360" w:lineRule="auto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none"/>
              </w:rPr>
              <w:t>ACTIVIDAD Nº 2</w:t>
            </w:r>
          </w:p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ACTIVIDAD Nº 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ACTIVIDAD Nº 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5"/>
        <w:tblW w:w="1020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Cs w:val="22"/>
              </w:rPr>
              <w:t>OBJETIVOS QUE SE PERSIGUE:</w:t>
            </w:r>
          </w:p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Fechas de realización:_____________________________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DETALLE ACTIVIDADES  PROGRAMADAS Y COSTES 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1: 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2: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3: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4: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DESCRIPCIÓN DEL SECTOR DE POBLACIÓN AL QUE SE DIRIGE, NÚMERO DE DESTINATARIOS Y EDAD: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FUNDAMENTACIÓN DE LA PERSPECTIVA DE GÉNERO: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QUE OBJETIVO DE DESARROLLO SOSTENIBLE APLICA EN LA ACTIVIDAD: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W w:w="1008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5"/>
        <w:gridCol w:w="1682"/>
        <w:gridCol w:w="1699"/>
        <w:gridCol w:w="2040"/>
        <w:gridCol w:w="1115"/>
        <w:gridCol w:w="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PREVISTA REALIZACIÓN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3B3B3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GASTO A FINANCIAR POR  LA SUBVENCIÓN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3B3B3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total costo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26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Cs w:val="22"/>
              </w:rPr>
              <w:t>nº 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Nº 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Nº 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Nº 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GASTOS: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22" w:hRule="atLeast"/>
        </w:trPr>
        <w:tc>
          <w:tcPr>
            <w:tcW w:w="9931" w:type="dxa"/>
            <w:gridSpan w:val="5"/>
          </w:tcPr>
          <w:p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none"/>
              </w:rPr>
              <w:t xml:space="preserve">otros eventos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22" w:hRule="atLeast"/>
        </w:trPr>
        <w:tc>
          <w:tcPr>
            <w:tcW w:w="9931" w:type="dxa"/>
            <w:gridSpan w:val="5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highlight w:val="none"/>
              </w:rPr>
              <w:t>DETALLE ACTIVIDADES  realizadas y fechas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  <w:highlight w:val="none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none"/>
              </w:rPr>
            </w:pPr>
          </w:p>
        </w:tc>
      </w:tr>
    </w:tbl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COLABORACIÓN CONJUNTA CON OTRAS ENTIDADES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SI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ENTIDADES QUE PARTICIPAN EN EL PROYECTO JUNTO A LA SOLICITANTE</w:t>
      </w:r>
    </w:p>
    <w:tbl>
      <w:tblPr>
        <w:tblStyle w:val="5"/>
        <w:tblW w:w="10232" w:type="dxa"/>
        <w:tblInd w:w="-7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LA EJECUCIÓN Y JUSTIFICACIÓN DE LA ACTIVIDAD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LA ENTIDAD PROMOTORA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TODAS LAS ENTIDADES PARTICIPANTES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Cáceres a ____ de __________ de 2021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Fdo_______________________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pPr w:leftFromText="141" w:rightFromText="141" w:vertAnchor="page" w:horzAnchor="margin" w:tblpXSpec="center" w:tblpY="2447"/>
        <w:tblW w:w="1109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0"/>
        <w:gridCol w:w="1620"/>
        <w:gridCol w:w="360"/>
        <w:gridCol w:w="1260"/>
        <w:gridCol w:w="1440"/>
        <w:gridCol w:w="900"/>
        <w:gridCol w:w="1246"/>
        <w:gridCol w:w="1922"/>
        <w:gridCol w:w="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360" w:hRule="atLeast"/>
        </w:trPr>
        <w:tc>
          <w:tcPr>
            <w:tcW w:w="11088" w:type="dxa"/>
            <w:gridSpan w:val="8"/>
            <w:vAlign w:val="bottom"/>
          </w:tcPr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</w:pBdr>
              <w:shd w:val="clear" w:color="auto" w:fill="B3B3B3"/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Anexo VIII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</w:pBdr>
              <w:shd w:val="clear" w:color="auto" w:fill="B3B3B3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cuenta justificativa de subvenciones asociaciones de vecinos 2021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anexo para entregar en la justificación de la subvención 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(se presentara una cuenta justificativa separada  por cada modalidad financiada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) 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shd w:val="clear" w:color="auto" w:fill="D9D9D9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(IMPORTANTE: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 cuenta se  acompañará de las fotocopias compulsadas de las facturas, documentos justificativos de pago y el resto de documentos exigidos en la base duodécima como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memoria de actuaciones,  carteles y folletos publicitarios relacionados con la actividad, acreditación documental de realización de la actividad, copia póliza seguros…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57" w:hRule="atLeast"/>
        </w:trPr>
        <w:tc>
          <w:tcPr>
            <w:tcW w:w="11088" w:type="dxa"/>
            <w:gridSpan w:val="8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4" w:hRule="atLeast"/>
        </w:trPr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ASOCIACIÓN</w:t>
            </w:r>
          </w:p>
        </w:tc>
        <w:tc>
          <w:tcPr>
            <w:tcW w:w="3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Cif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</w:trPr>
        <w:tc>
          <w:tcPr>
            <w:tcW w:w="110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domicilio social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e-mail</w:t>
            </w:r>
          </w:p>
          <w:p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Telefono</w:t>
            </w:r>
          </w:p>
          <w:p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 w:hRule="atLeast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SUBVENCIÓN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modalidad</w:t>
            </w:r>
          </w:p>
        </w:tc>
        <w:tc>
          <w:tcPr>
            <w:tcW w:w="6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Subvención concedida</w:t>
            </w:r>
          </w:p>
        </w:tc>
        <w:tc>
          <w:tcPr>
            <w:tcW w:w="6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55" w:hRule="atLeast"/>
        </w:trPr>
        <w:tc>
          <w:tcPr>
            <w:tcW w:w="11088" w:type="dxa"/>
            <w:gridSpan w:val="8"/>
            <w:tcBorders>
              <w:top w:val="single" w:color="000000" w:sz="4" w:space="0"/>
            </w:tcBorders>
            <w:vAlign w:val="bottom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Cáceres a _____ de ________ de 2021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 ……………………………………………………………….</w:t>
            </w:r>
          </w:p>
          <w:p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DNI……………………………………………………………...</w:t>
            </w:r>
          </w:p>
          <w:p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calidad de ..…………………………………………………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(FIRMA)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restart"/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ilMO sr. alcalde-PRESIDENTE  del excmo ayuntamiento de cáceres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9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RELACIÓN de facturas presentadas justificativas del gasto 2021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Proveedor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de Emisión Factura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Concepto y Relación de la factura con actividad subvencionada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Justificación pago que adjunta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(Transferencia, adeudo bancario, justificante contado…)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68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Gasto presentado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5508" w:type="dxa"/>
            <w:gridSpan w:val="4"/>
            <w:tcBorders>
              <w:left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5"/>
        <w:tblpPr w:leftFromText="141" w:rightFromText="141" w:vertAnchor="page" w:horzAnchor="margin" w:tblpXSpec="center" w:tblpY="2447"/>
        <w:tblW w:w="1109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0"/>
        <w:gridCol w:w="1620"/>
        <w:gridCol w:w="360"/>
        <w:gridCol w:w="1260"/>
        <w:gridCol w:w="1440"/>
        <w:gridCol w:w="900"/>
        <w:gridCol w:w="1246"/>
        <w:gridCol w:w="1922"/>
        <w:gridCol w:w="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360" w:hRule="atLeast"/>
        </w:trPr>
        <w:tc>
          <w:tcPr>
            <w:tcW w:w="11088" w:type="dxa"/>
            <w:gridSpan w:val="8"/>
            <w:vAlign w:val="bottom"/>
          </w:tcPr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</w:pBdr>
              <w:shd w:val="clear" w:color="auto" w:fill="B3B3B3"/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Anexo VIII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</w:pBdr>
              <w:shd w:val="clear" w:color="auto" w:fill="B3B3B3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cuenta justificativa de subvenciones asociaciones de vecinos 2021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anexo para entregar en la justificación de la subvención 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(se presentara una cuenta justificativa separada  por cada modalidad financiada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) </w:t>
            </w:r>
          </w:p>
          <w:p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>
            <w:pPr>
              <w:shd w:val="clear" w:color="auto" w:fill="D9D9D9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(IMPORTANTE: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 cuenta se  acompañará de las fotocopias compulsadas de las facturas, documentos justificativos de pago y el resto de documentos exigidos en la base duodécima como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memoria de actuaciones,  carteles y folletos publicitarios relacionados con la actividad, acreditación documental de realización de la actividad, copia póliza seguros…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57" w:hRule="atLeast"/>
        </w:trPr>
        <w:tc>
          <w:tcPr>
            <w:tcW w:w="11088" w:type="dxa"/>
            <w:gridSpan w:val="8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4" w:hRule="atLeast"/>
        </w:trPr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ASOCIACIÓN</w:t>
            </w:r>
          </w:p>
        </w:tc>
        <w:tc>
          <w:tcPr>
            <w:tcW w:w="3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Cif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</w:trPr>
        <w:tc>
          <w:tcPr>
            <w:tcW w:w="110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domicilio social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e-mail</w:t>
            </w:r>
          </w:p>
          <w:p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Telefono</w:t>
            </w:r>
          </w:p>
          <w:p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 w:hRule="atLeast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SUBVENCIÓN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modalidad</w:t>
            </w:r>
          </w:p>
        </w:tc>
        <w:tc>
          <w:tcPr>
            <w:tcW w:w="6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Importe Subvención concedida</w:t>
            </w:r>
          </w:p>
        </w:tc>
        <w:tc>
          <w:tcPr>
            <w:tcW w:w="6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55" w:hRule="atLeast"/>
        </w:trPr>
        <w:tc>
          <w:tcPr>
            <w:tcW w:w="11088" w:type="dxa"/>
            <w:gridSpan w:val="8"/>
            <w:tcBorders>
              <w:top w:val="single" w:color="000000" w:sz="4" w:space="0"/>
            </w:tcBorders>
            <w:vAlign w:val="bottom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Cáceres a _____ de ________ de 2021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 ……………………………………………………………….</w:t>
            </w:r>
          </w:p>
          <w:p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DNI……………………………………………………………...</w:t>
            </w:r>
          </w:p>
          <w:p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calidad de ..…………………………………………………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(FIRMA)</w:t>
            </w: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restart"/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ilMO sr. alcalde-PRESIDENTE  del excmo ayuntamiento de cáceres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293" w:hRule="atLeast"/>
        </w:trPr>
        <w:tc>
          <w:tcPr>
            <w:tcW w:w="11088" w:type="dxa"/>
            <w:gridSpan w:val="8"/>
            <w:vMerge w:val="continue"/>
            <w:vAlign w:val="center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9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RELACIÓN de facturas presentadas justificativas del gasto 2021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Proveedor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de Emisión Factura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Concepto y Relación de la factura con actividad subvencionada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Justificación pago que adjunta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(Transferencia, adeudo bancario, justificante contado…)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exac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trHeight w:val="68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Gasto presentado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5508" w:type="dxa"/>
            <w:gridSpan w:val="4"/>
            <w:tcBorders>
              <w:left w:val="single" w:color="000000" w:sz="4" w:space="0"/>
            </w:tcBorders>
            <w:vAlign w:val="bottom"/>
          </w:tcPr>
          <w:p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mEMORIA 2021: </w:t>
      </w: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Relación actividades realizadas con cargo a la subvención</w:t>
      </w: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(fechas de REALIZACIÓN, participantes, descripción y EVALUACIÓN si procede)</w:t>
      </w:r>
    </w:p>
    <w:p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memoria actividades (</w:t>
      </w:r>
      <w:r>
        <w:rPr>
          <w:rFonts w:asciiTheme="minorHAnsi" w:hAnsiTheme="minorHAnsi" w:cstheme="minorHAnsi"/>
          <w:b/>
          <w:caps/>
          <w:sz w:val="22"/>
          <w:szCs w:val="22"/>
        </w:rPr>
        <w:t>fotos, copias folletos</w:t>
      </w:r>
      <w:r>
        <w:rPr>
          <w:rFonts w:asciiTheme="minorHAnsi" w:hAnsiTheme="minorHAnsi" w:cstheme="minorHAnsi"/>
          <w:cap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aps/>
          <w:sz w:val="22"/>
          <w:szCs w:val="22"/>
        </w:rPr>
        <w:t>cd, vídeos</w:t>
      </w:r>
      <w:r>
        <w:rPr>
          <w:rFonts w:asciiTheme="minorHAnsi" w:hAnsiTheme="minorHAnsi" w:cstheme="minorHAnsi"/>
          <w:caps/>
          <w:sz w:val="22"/>
          <w:szCs w:val="22"/>
        </w:rPr>
        <w:t>…)</w:t>
      </w: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Cáceres a  ____  de  ____________  de 2021</w:t>
      </w: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 _________________________________</w:t>
      </w:r>
    </w:p>
    <w:p>
      <w:pPr>
        <w:pStyle w:val="175"/>
        <w:tabs>
          <w:tab w:val="left" w:pos="5400"/>
        </w:tabs>
        <w:ind w:left="-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Cargo______________________________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18" w:right="1274" w:bottom="1418" w:left="1560" w:header="113" w:footer="107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ogu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arli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Pág- </w:t>
    </w:r>
    <w:sdt>
      <w:sdtPr>
        <w:rPr>
          <w:rFonts w:asciiTheme="minorHAnsi" w:hAnsiTheme="minorHAnsi" w:cstheme="minorHAnsi"/>
          <w:sz w:val="18"/>
          <w:szCs w:val="18"/>
        </w:rPr>
        <w:id w:val="359446956"/>
        <w:docPartObj>
          <w:docPartGallery w:val="autotext"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45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>
    <w:pPr>
      <w:pStyle w:val="14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  <w:r>
      <w:rPr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-1016635</wp:posOffset>
          </wp:positionV>
          <wp:extent cx="1571625" cy="762000"/>
          <wp:effectExtent l="19050" t="0" r="9525" b="0"/>
          <wp:wrapSquare wrapText="bothSides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singleLevel"/>
    <w:tmpl w:val="0000000E"/>
    <w:lvl w:ilvl="0" w:tentative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A1576"/>
    <w:rsid w:val="00004CB4"/>
    <w:rsid w:val="000216E5"/>
    <w:rsid w:val="0002478D"/>
    <w:rsid w:val="00086557"/>
    <w:rsid w:val="000A6D8B"/>
    <w:rsid w:val="000B0065"/>
    <w:rsid w:val="000C7D8F"/>
    <w:rsid w:val="000D1DB8"/>
    <w:rsid w:val="000E160A"/>
    <w:rsid w:val="000F220A"/>
    <w:rsid w:val="000F79A1"/>
    <w:rsid w:val="001160E8"/>
    <w:rsid w:val="00130FA7"/>
    <w:rsid w:val="00132160"/>
    <w:rsid w:val="001353B0"/>
    <w:rsid w:val="00162BF3"/>
    <w:rsid w:val="0016398D"/>
    <w:rsid w:val="0017031F"/>
    <w:rsid w:val="001B579B"/>
    <w:rsid w:val="001C1B1E"/>
    <w:rsid w:val="001E7233"/>
    <w:rsid w:val="0020649E"/>
    <w:rsid w:val="002075C6"/>
    <w:rsid w:val="00250E4D"/>
    <w:rsid w:val="00251545"/>
    <w:rsid w:val="00263D88"/>
    <w:rsid w:val="0027521C"/>
    <w:rsid w:val="002901AA"/>
    <w:rsid w:val="00297122"/>
    <w:rsid w:val="002B0CA4"/>
    <w:rsid w:val="002B2151"/>
    <w:rsid w:val="002E1B15"/>
    <w:rsid w:val="002F60A7"/>
    <w:rsid w:val="00300476"/>
    <w:rsid w:val="003045B0"/>
    <w:rsid w:val="00332064"/>
    <w:rsid w:val="00345FC7"/>
    <w:rsid w:val="003A2419"/>
    <w:rsid w:val="003C221F"/>
    <w:rsid w:val="003E4F59"/>
    <w:rsid w:val="003E5513"/>
    <w:rsid w:val="0041246A"/>
    <w:rsid w:val="00413701"/>
    <w:rsid w:val="00413EB4"/>
    <w:rsid w:val="00422F99"/>
    <w:rsid w:val="0042606C"/>
    <w:rsid w:val="00430346"/>
    <w:rsid w:val="00456C6E"/>
    <w:rsid w:val="00475B06"/>
    <w:rsid w:val="0047789A"/>
    <w:rsid w:val="00481718"/>
    <w:rsid w:val="00484CB5"/>
    <w:rsid w:val="00496BC1"/>
    <w:rsid w:val="004B0129"/>
    <w:rsid w:val="004D6821"/>
    <w:rsid w:val="004F2F97"/>
    <w:rsid w:val="0051238E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A1576"/>
    <w:rsid w:val="005A3094"/>
    <w:rsid w:val="005B0942"/>
    <w:rsid w:val="005B25E2"/>
    <w:rsid w:val="005B3D1A"/>
    <w:rsid w:val="005D7CDE"/>
    <w:rsid w:val="005E7951"/>
    <w:rsid w:val="005F3C23"/>
    <w:rsid w:val="00616D05"/>
    <w:rsid w:val="00657EBC"/>
    <w:rsid w:val="0066365A"/>
    <w:rsid w:val="00693931"/>
    <w:rsid w:val="006D3128"/>
    <w:rsid w:val="006E530F"/>
    <w:rsid w:val="006F49C0"/>
    <w:rsid w:val="00701616"/>
    <w:rsid w:val="00707A8F"/>
    <w:rsid w:val="0075124D"/>
    <w:rsid w:val="007B7527"/>
    <w:rsid w:val="007D1B85"/>
    <w:rsid w:val="008122C5"/>
    <w:rsid w:val="00834E04"/>
    <w:rsid w:val="008404BB"/>
    <w:rsid w:val="008432D3"/>
    <w:rsid w:val="008637AE"/>
    <w:rsid w:val="00864CCF"/>
    <w:rsid w:val="00874150"/>
    <w:rsid w:val="00887DE1"/>
    <w:rsid w:val="008A1DD4"/>
    <w:rsid w:val="008A59E4"/>
    <w:rsid w:val="008B6665"/>
    <w:rsid w:val="008B73BE"/>
    <w:rsid w:val="008F7D84"/>
    <w:rsid w:val="0093241B"/>
    <w:rsid w:val="009436FE"/>
    <w:rsid w:val="009660FB"/>
    <w:rsid w:val="009671B5"/>
    <w:rsid w:val="00974EC4"/>
    <w:rsid w:val="00996051"/>
    <w:rsid w:val="009964A6"/>
    <w:rsid w:val="009A54ED"/>
    <w:rsid w:val="009B15AD"/>
    <w:rsid w:val="009E14D4"/>
    <w:rsid w:val="00A00BF7"/>
    <w:rsid w:val="00A102FE"/>
    <w:rsid w:val="00A11FFC"/>
    <w:rsid w:val="00A2470B"/>
    <w:rsid w:val="00A33B8A"/>
    <w:rsid w:val="00A3413C"/>
    <w:rsid w:val="00A347CB"/>
    <w:rsid w:val="00A35B7E"/>
    <w:rsid w:val="00A37FFC"/>
    <w:rsid w:val="00A732DE"/>
    <w:rsid w:val="00A751A8"/>
    <w:rsid w:val="00A75F99"/>
    <w:rsid w:val="00A91C2B"/>
    <w:rsid w:val="00A93982"/>
    <w:rsid w:val="00AB39FF"/>
    <w:rsid w:val="00AE0E7D"/>
    <w:rsid w:val="00AE253F"/>
    <w:rsid w:val="00B07C97"/>
    <w:rsid w:val="00B2304B"/>
    <w:rsid w:val="00B247FA"/>
    <w:rsid w:val="00B31F48"/>
    <w:rsid w:val="00B3288A"/>
    <w:rsid w:val="00B4660C"/>
    <w:rsid w:val="00B6115B"/>
    <w:rsid w:val="00B707F1"/>
    <w:rsid w:val="00BA4653"/>
    <w:rsid w:val="00BD660D"/>
    <w:rsid w:val="00BE025C"/>
    <w:rsid w:val="00BF4E5D"/>
    <w:rsid w:val="00C01522"/>
    <w:rsid w:val="00C023EA"/>
    <w:rsid w:val="00C34103"/>
    <w:rsid w:val="00C518CA"/>
    <w:rsid w:val="00C52D78"/>
    <w:rsid w:val="00C61143"/>
    <w:rsid w:val="00C612BB"/>
    <w:rsid w:val="00C81090"/>
    <w:rsid w:val="00C84E81"/>
    <w:rsid w:val="00C91457"/>
    <w:rsid w:val="00CA51B9"/>
    <w:rsid w:val="00CB22BC"/>
    <w:rsid w:val="00CC2C51"/>
    <w:rsid w:val="00CD1D4C"/>
    <w:rsid w:val="00CD377F"/>
    <w:rsid w:val="00CE19ED"/>
    <w:rsid w:val="00CF5604"/>
    <w:rsid w:val="00D57C1D"/>
    <w:rsid w:val="00D631C4"/>
    <w:rsid w:val="00D81269"/>
    <w:rsid w:val="00D93911"/>
    <w:rsid w:val="00DA6777"/>
    <w:rsid w:val="00DA7E58"/>
    <w:rsid w:val="00DB5C51"/>
    <w:rsid w:val="00E00FF8"/>
    <w:rsid w:val="00E03343"/>
    <w:rsid w:val="00E12877"/>
    <w:rsid w:val="00E525DC"/>
    <w:rsid w:val="00E55C79"/>
    <w:rsid w:val="00E55FA1"/>
    <w:rsid w:val="00E5650D"/>
    <w:rsid w:val="00E74DFF"/>
    <w:rsid w:val="00E81523"/>
    <w:rsid w:val="00E8303D"/>
    <w:rsid w:val="00E85036"/>
    <w:rsid w:val="00E90104"/>
    <w:rsid w:val="00E94382"/>
    <w:rsid w:val="00EB1744"/>
    <w:rsid w:val="00EC72DB"/>
    <w:rsid w:val="00EE1F81"/>
    <w:rsid w:val="00EE6608"/>
    <w:rsid w:val="00EF3C15"/>
    <w:rsid w:val="00F02ECE"/>
    <w:rsid w:val="00F23C58"/>
    <w:rsid w:val="00F262DE"/>
    <w:rsid w:val="00F811DA"/>
    <w:rsid w:val="00FA0D06"/>
    <w:rsid w:val="00FB5773"/>
    <w:rsid w:val="00FC3DBD"/>
    <w:rsid w:val="108D4CB3"/>
    <w:rsid w:val="3B2A1F0F"/>
    <w:rsid w:val="3EC944B0"/>
    <w:rsid w:val="47B50D5E"/>
    <w:rsid w:val="68624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Vogue" w:hAnsi="Vogue" w:eastAsia="Times New Roman" w:cs="Times New Roman"/>
      <w:sz w:val="24"/>
      <w:lang w:val="es-ES" w:eastAsia="ar-SA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tabs>
        <w:tab w:val="left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3">
    <w:name w:val="heading 2"/>
    <w:basedOn w:val="1"/>
    <w:next w:val="1"/>
    <w:link w:val="16"/>
    <w:qFormat/>
    <w:uiPriority w:val="99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99"/>
    <w:rPr>
      <w:rFonts w:cs="Times New Roman"/>
    </w:rPr>
  </w:style>
  <w:style w:type="character" w:customStyle="1" w:styleId="7">
    <w:name w:val="Fuente de párrafo predeter.1"/>
    <w:qFormat/>
    <w:uiPriority w:val="99"/>
  </w:style>
  <w:style w:type="paragraph" w:styleId="8">
    <w:name w:val="footnote text"/>
    <w:basedOn w:val="1"/>
    <w:link w:val="180"/>
    <w:qFormat/>
    <w:uiPriority w:val="99"/>
    <w:rPr>
      <w:sz w:val="20"/>
    </w:rPr>
  </w:style>
  <w:style w:type="paragraph" w:styleId="9">
    <w:name w:val="Balloon Text"/>
    <w:basedOn w:val="1"/>
    <w:link w:val="178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183"/>
    <w:semiHidden/>
    <w:qFormat/>
    <w:uiPriority w:val="99"/>
    <w:pPr>
      <w:spacing w:after="120" w:line="480" w:lineRule="auto"/>
    </w:pPr>
  </w:style>
  <w:style w:type="paragraph" w:styleId="11">
    <w:name w:val="header"/>
    <w:basedOn w:val="1"/>
    <w:link w:val="176"/>
    <w:qFormat/>
    <w:uiPriority w:val="99"/>
    <w:pPr>
      <w:tabs>
        <w:tab w:val="center" w:pos="4252"/>
        <w:tab w:val="right" w:pos="8504"/>
      </w:tabs>
    </w:pPr>
  </w:style>
  <w:style w:type="paragraph" w:styleId="12">
    <w:name w:val="List"/>
    <w:basedOn w:val="13"/>
    <w:qFormat/>
    <w:uiPriority w:val="99"/>
    <w:rPr>
      <w:rFonts w:cs="Tahoma"/>
    </w:rPr>
  </w:style>
  <w:style w:type="paragraph" w:styleId="13">
    <w:name w:val="Body Text"/>
    <w:basedOn w:val="1"/>
    <w:link w:val="172"/>
    <w:qFormat/>
    <w:uiPriority w:val="99"/>
    <w:pPr>
      <w:jc w:val="center"/>
    </w:pPr>
    <w:rPr>
      <w:b/>
    </w:rPr>
  </w:style>
  <w:style w:type="paragraph" w:styleId="14">
    <w:name w:val="footer"/>
    <w:basedOn w:val="1"/>
    <w:link w:val="177"/>
    <w:uiPriority w:val="99"/>
    <w:pPr>
      <w:tabs>
        <w:tab w:val="center" w:pos="4252"/>
        <w:tab w:val="right" w:pos="8504"/>
      </w:tabs>
    </w:pPr>
  </w:style>
  <w:style w:type="character" w:customStyle="1" w:styleId="15">
    <w:name w:val="Título 1 Car"/>
    <w:basedOn w:val="4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6">
    <w:name w:val="Título 2 Car"/>
    <w:basedOn w:val="4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17">
    <w:name w:val="WW8Num1z1"/>
    <w:qFormat/>
    <w:uiPriority w:val="99"/>
    <w:rPr>
      <w:b/>
    </w:rPr>
  </w:style>
  <w:style w:type="character" w:customStyle="1" w:styleId="18">
    <w:name w:val="WW8Num2z0"/>
    <w:qFormat/>
    <w:uiPriority w:val="99"/>
    <w:rPr>
      <w:rFonts w:ascii="Symbol" w:hAnsi="Symbol"/>
    </w:rPr>
  </w:style>
  <w:style w:type="character" w:customStyle="1" w:styleId="19">
    <w:name w:val="WW8Num2z1"/>
    <w:qFormat/>
    <w:uiPriority w:val="99"/>
    <w:rPr>
      <w:rFonts w:ascii="Courier New" w:hAnsi="Courier New"/>
    </w:rPr>
  </w:style>
  <w:style w:type="character" w:customStyle="1" w:styleId="20">
    <w:name w:val="WW8Num2z2"/>
    <w:qFormat/>
    <w:uiPriority w:val="99"/>
    <w:rPr>
      <w:rFonts w:ascii="Wingdings" w:hAnsi="Wingdings"/>
    </w:rPr>
  </w:style>
  <w:style w:type="character" w:customStyle="1" w:styleId="21">
    <w:name w:val="WW8Num3z0"/>
    <w:qFormat/>
    <w:uiPriority w:val="99"/>
    <w:rPr>
      <w:rFonts w:ascii="Tahoma" w:hAnsi="Tahoma"/>
    </w:rPr>
  </w:style>
  <w:style w:type="character" w:customStyle="1" w:styleId="22">
    <w:name w:val="WW8Num3z1"/>
    <w:qFormat/>
    <w:uiPriority w:val="99"/>
    <w:rPr>
      <w:rFonts w:ascii="Courier New" w:hAnsi="Courier New"/>
    </w:rPr>
  </w:style>
  <w:style w:type="character" w:customStyle="1" w:styleId="23">
    <w:name w:val="WW8Num3z2"/>
    <w:qFormat/>
    <w:uiPriority w:val="99"/>
    <w:rPr>
      <w:rFonts w:ascii="Wingdings" w:hAnsi="Wingdings"/>
    </w:rPr>
  </w:style>
  <w:style w:type="character" w:customStyle="1" w:styleId="24">
    <w:name w:val="WW8Num3z3"/>
    <w:qFormat/>
    <w:uiPriority w:val="99"/>
    <w:rPr>
      <w:rFonts w:ascii="Symbol" w:hAnsi="Symbol"/>
    </w:rPr>
  </w:style>
  <w:style w:type="character" w:customStyle="1" w:styleId="25">
    <w:name w:val="WW8Num4z0"/>
    <w:qFormat/>
    <w:uiPriority w:val="99"/>
    <w:rPr>
      <w:rFonts w:ascii="Wingdings 2" w:hAnsi="Wingdings 2"/>
    </w:rPr>
  </w:style>
  <w:style w:type="character" w:customStyle="1" w:styleId="26">
    <w:name w:val="WW8Num4z1"/>
    <w:qFormat/>
    <w:uiPriority w:val="99"/>
    <w:rPr>
      <w:rFonts w:ascii="Courier New" w:hAnsi="Courier New"/>
    </w:rPr>
  </w:style>
  <w:style w:type="character" w:customStyle="1" w:styleId="27">
    <w:name w:val="WW8Num4z2"/>
    <w:qFormat/>
    <w:uiPriority w:val="99"/>
    <w:rPr>
      <w:rFonts w:ascii="Wingdings" w:hAnsi="Wingdings"/>
    </w:rPr>
  </w:style>
  <w:style w:type="character" w:customStyle="1" w:styleId="28">
    <w:name w:val="WW8Num4z3"/>
    <w:qFormat/>
    <w:uiPriority w:val="99"/>
    <w:rPr>
      <w:rFonts w:ascii="Symbol" w:hAnsi="Symbol"/>
    </w:rPr>
  </w:style>
  <w:style w:type="character" w:customStyle="1" w:styleId="29">
    <w:name w:val="WW8Num5z0"/>
    <w:uiPriority w:val="99"/>
    <w:rPr>
      <w:rFonts w:ascii="Wingdings" w:hAnsi="Wingdings"/>
      <w:sz w:val="28"/>
    </w:rPr>
  </w:style>
  <w:style w:type="character" w:customStyle="1" w:styleId="30">
    <w:name w:val="WW8Num5z1"/>
    <w:qFormat/>
    <w:uiPriority w:val="99"/>
    <w:rPr>
      <w:rFonts w:ascii="Courier New" w:hAnsi="Courier New"/>
    </w:rPr>
  </w:style>
  <w:style w:type="character" w:customStyle="1" w:styleId="31">
    <w:name w:val="WW8Num5z2"/>
    <w:qFormat/>
    <w:uiPriority w:val="99"/>
    <w:rPr>
      <w:rFonts w:ascii="Wingdings" w:hAnsi="Wingdings"/>
    </w:rPr>
  </w:style>
  <w:style w:type="character" w:customStyle="1" w:styleId="32">
    <w:name w:val="WW8Num5z3"/>
    <w:qFormat/>
    <w:uiPriority w:val="99"/>
    <w:rPr>
      <w:rFonts w:ascii="Symbol" w:hAnsi="Symbol"/>
    </w:rPr>
  </w:style>
  <w:style w:type="character" w:customStyle="1" w:styleId="33">
    <w:name w:val="WW8Num6z0"/>
    <w:qFormat/>
    <w:uiPriority w:val="99"/>
    <w:rPr>
      <w:rFonts w:ascii="Wingdings" w:hAnsi="Wingdings"/>
      <w:sz w:val="24"/>
    </w:rPr>
  </w:style>
  <w:style w:type="character" w:customStyle="1" w:styleId="34">
    <w:name w:val="WW8Num6z1"/>
    <w:qFormat/>
    <w:uiPriority w:val="99"/>
    <w:rPr>
      <w:rFonts w:ascii="Courier New" w:hAnsi="Courier New"/>
    </w:rPr>
  </w:style>
  <w:style w:type="character" w:customStyle="1" w:styleId="35">
    <w:name w:val="WW8Num6z2"/>
    <w:qFormat/>
    <w:uiPriority w:val="99"/>
    <w:rPr>
      <w:rFonts w:ascii="Wingdings" w:hAnsi="Wingdings"/>
    </w:rPr>
  </w:style>
  <w:style w:type="character" w:customStyle="1" w:styleId="36">
    <w:name w:val="WW8Num6z3"/>
    <w:qFormat/>
    <w:uiPriority w:val="99"/>
    <w:rPr>
      <w:rFonts w:ascii="Symbol" w:hAnsi="Symbol"/>
    </w:rPr>
  </w:style>
  <w:style w:type="character" w:customStyle="1" w:styleId="37">
    <w:name w:val="WW8Num7z0"/>
    <w:uiPriority w:val="99"/>
    <w:rPr>
      <w:rFonts w:ascii="Tahoma" w:hAnsi="Tahoma"/>
    </w:rPr>
  </w:style>
  <w:style w:type="character" w:customStyle="1" w:styleId="38">
    <w:name w:val="WW8Num7z1"/>
    <w:qFormat/>
    <w:uiPriority w:val="99"/>
    <w:rPr>
      <w:rFonts w:ascii="Courier New" w:hAnsi="Courier New"/>
    </w:rPr>
  </w:style>
  <w:style w:type="character" w:customStyle="1" w:styleId="39">
    <w:name w:val="WW8Num7z2"/>
    <w:qFormat/>
    <w:uiPriority w:val="99"/>
    <w:rPr>
      <w:rFonts w:ascii="Wingdings" w:hAnsi="Wingdings"/>
    </w:rPr>
  </w:style>
  <w:style w:type="character" w:customStyle="1" w:styleId="40">
    <w:name w:val="WW8Num7z3"/>
    <w:qFormat/>
    <w:uiPriority w:val="99"/>
    <w:rPr>
      <w:rFonts w:ascii="Symbol" w:hAnsi="Symbol"/>
    </w:rPr>
  </w:style>
  <w:style w:type="character" w:customStyle="1" w:styleId="41">
    <w:name w:val="WW8Num8z0"/>
    <w:uiPriority w:val="99"/>
    <w:rPr>
      <w:rFonts w:ascii="Tahoma" w:hAnsi="Tahoma"/>
    </w:rPr>
  </w:style>
  <w:style w:type="character" w:customStyle="1" w:styleId="42">
    <w:name w:val="WW8Num8z1"/>
    <w:qFormat/>
    <w:uiPriority w:val="99"/>
    <w:rPr>
      <w:rFonts w:ascii="Courier New" w:hAnsi="Courier New"/>
    </w:rPr>
  </w:style>
  <w:style w:type="character" w:customStyle="1" w:styleId="43">
    <w:name w:val="WW8Num8z2"/>
    <w:qFormat/>
    <w:uiPriority w:val="99"/>
    <w:rPr>
      <w:rFonts w:ascii="Wingdings" w:hAnsi="Wingdings"/>
    </w:rPr>
  </w:style>
  <w:style w:type="character" w:customStyle="1" w:styleId="44">
    <w:name w:val="WW8Num8z3"/>
    <w:qFormat/>
    <w:uiPriority w:val="99"/>
    <w:rPr>
      <w:rFonts w:ascii="Symbol" w:hAnsi="Symbol"/>
    </w:rPr>
  </w:style>
  <w:style w:type="character" w:customStyle="1" w:styleId="45">
    <w:name w:val="WW8Num9z0"/>
    <w:uiPriority w:val="99"/>
    <w:rPr>
      <w:rFonts w:ascii="Tahoma" w:hAnsi="Tahoma"/>
    </w:rPr>
  </w:style>
  <w:style w:type="character" w:customStyle="1" w:styleId="46">
    <w:name w:val="WW8Num9z1"/>
    <w:qFormat/>
    <w:uiPriority w:val="99"/>
    <w:rPr>
      <w:rFonts w:ascii="Courier New" w:hAnsi="Courier New"/>
    </w:rPr>
  </w:style>
  <w:style w:type="character" w:customStyle="1" w:styleId="47">
    <w:name w:val="WW8Num9z2"/>
    <w:uiPriority w:val="99"/>
    <w:rPr>
      <w:rFonts w:ascii="Wingdings" w:hAnsi="Wingdings"/>
    </w:rPr>
  </w:style>
  <w:style w:type="character" w:customStyle="1" w:styleId="48">
    <w:name w:val="WW8Num9z3"/>
    <w:qFormat/>
    <w:uiPriority w:val="99"/>
    <w:rPr>
      <w:rFonts w:ascii="Symbol" w:hAnsi="Symbol"/>
    </w:rPr>
  </w:style>
  <w:style w:type="character" w:customStyle="1" w:styleId="49">
    <w:name w:val="WW8Num10z0"/>
    <w:qFormat/>
    <w:uiPriority w:val="99"/>
    <w:rPr>
      <w:rFonts w:ascii="Tahoma" w:hAnsi="Tahoma"/>
    </w:rPr>
  </w:style>
  <w:style w:type="character" w:customStyle="1" w:styleId="50">
    <w:name w:val="WW8Num10z1"/>
    <w:qFormat/>
    <w:uiPriority w:val="99"/>
    <w:rPr>
      <w:rFonts w:ascii="Courier New" w:hAnsi="Courier New"/>
    </w:rPr>
  </w:style>
  <w:style w:type="character" w:customStyle="1" w:styleId="51">
    <w:name w:val="WW8Num10z2"/>
    <w:qFormat/>
    <w:uiPriority w:val="99"/>
    <w:rPr>
      <w:rFonts w:ascii="Wingdings" w:hAnsi="Wingdings"/>
    </w:rPr>
  </w:style>
  <w:style w:type="character" w:customStyle="1" w:styleId="52">
    <w:name w:val="WW8Num10z3"/>
    <w:qFormat/>
    <w:uiPriority w:val="99"/>
    <w:rPr>
      <w:rFonts w:ascii="Symbol" w:hAnsi="Symbol"/>
    </w:rPr>
  </w:style>
  <w:style w:type="character" w:customStyle="1" w:styleId="53">
    <w:name w:val="WW8Num11z0"/>
    <w:qFormat/>
    <w:uiPriority w:val="99"/>
    <w:rPr>
      <w:rFonts w:ascii="Arial" w:hAnsi="Arial"/>
    </w:rPr>
  </w:style>
  <w:style w:type="character" w:customStyle="1" w:styleId="54">
    <w:name w:val="WW8Num11z1"/>
    <w:qFormat/>
    <w:uiPriority w:val="99"/>
    <w:rPr>
      <w:rFonts w:ascii="Courier New" w:hAnsi="Courier New"/>
    </w:rPr>
  </w:style>
  <w:style w:type="character" w:customStyle="1" w:styleId="55">
    <w:name w:val="WW8Num11z2"/>
    <w:uiPriority w:val="99"/>
    <w:rPr>
      <w:rFonts w:ascii="Wingdings" w:hAnsi="Wingdings"/>
    </w:rPr>
  </w:style>
  <w:style w:type="character" w:customStyle="1" w:styleId="56">
    <w:name w:val="WW8Num11z3"/>
    <w:qFormat/>
    <w:uiPriority w:val="99"/>
    <w:rPr>
      <w:rFonts w:ascii="Symbol" w:hAnsi="Symbol"/>
    </w:rPr>
  </w:style>
  <w:style w:type="character" w:customStyle="1" w:styleId="57">
    <w:name w:val="WW8Num12z0"/>
    <w:uiPriority w:val="99"/>
    <w:rPr>
      <w:rFonts w:ascii="Tahoma" w:hAnsi="Tahoma"/>
      <w:sz w:val="28"/>
    </w:rPr>
  </w:style>
  <w:style w:type="character" w:customStyle="1" w:styleId="58">
    <w:name w:val="WW8Num12z1"/>
    <w:qFormat/>
    <w:uiPriority w:val="99"/>
    <w:rPr>
      <w:rFonts w:ascii="Courier New" w:hAnsi="Courier New"/>
    </w:rPr>
  </w:style>
  <w:style w:type="character" w:customStyle="1" w:styleId="59">
    <w:name w:val="WW8Num12z2"/>
    <w:qFormat/>
    <w:uiPriority w:val="99"/>
    <w:rPr>
      <w:rFonts w:ascii="Wingdings" w:hAnsi="Wingdings"/>
    </w:rPr>
  </w:style>
  <w:style w:type="character" w:customStyle="1" w:styleId="60">
    <w:name w:val="WW8Num12z3"/>
    <w:qFormat/>
    <w:uiPriority w:val="99"/>
    <w:rPr>
      <w:rFonts w:ascii="Symbol" w:hAnsi="Symbol"/>
    </w:rPr>
  </w:style>
  <w:style w:type="character" w:customStyle="1" w:styleId="61">
    <w:name w:val="WW8Num13z0"/>
    <w:qFormat/>
    <w:uiPriority w:val="99"/>
    <w:rPr>
      <w:rFonts w:ascii="Tahoma" w:hAnsi="Tahoma"/>
    </w:rPr>
  </w:style>
  <w:style w:type="character" w:customStyle="1" w:styleId="62">
    <w:name w:val="WW8Num14z0"/>
    <w:uiPriority w:val="99"/>
    <w:rPr>
      <w:rFonts w:ascii="Tahoma" w:hAnsi="Tahoma"/>
    </w:rPr>
  </w:style>
  <w:style w:type="character" w:customStyle="1" w:styleId="63">
    <w:name w:val="WW8Num14z1"/>
    <w:qFormat/>
    <w:uiPriority w:val="99"/>
    <w:rPr>
      <w:rFonts w:ascii="Courier New" w:hAnsi="Courier New"/>
    </w:rPr>
  </w:style>
  <w:style w:type="character" w:customStyle="1" w:styleId="64">
    <w:name w:val="WW8Num14z2"/>
    <w:uiPriority w:val="99"/>
    <w:rPr>
      <w:rFonts w:ascii="Wingdings" w:hAnsi="Wingdings"/>
    </w:rPr>
  </w:style>
  <w:style w:type="character" w:customStyle="1" w:styleId="65">
    <w:name w:val="WW8Num14z3"/>
    <w:qFormat/>
    <w:uiPriority w:val="99"/>
    <w:rPr>
      <w:rFonts w:ascii="Symbol" w:hAnsi="Symbol"/>
    </w:rPr>
  </w:style>
  <w:style w:type="character" w:customStyle="1" w:styleId="66">
    <w:name w:val="WW8Num15z0"/>
    <w:qFormat/>
    <w:uiPriority w:val="99"/>
    <w:rPr>
      <w:rFonts w:ascii="Tahoma" w:hAnsi="Tahoma"/>
    </w:rPr>
  </w:style>
  <w:style w:type="character" w:customStyle="1" w:styleId="67">
    <w:name w:val="WW8Num15z1"/>
    <w:qFormat/>
    <w:uiPriority w:val="99"/>
    <w:rPr>
      <w:rFonts w:ascii="Courier New" w:hAnsi="Courier New"/>
    </w:rPr>
  </w:style>
  <w:style w:type="character" w:customStyle="1" w:styleId="68">
    <w:name w:val="WW8Num15z2"/>
    <w:qFormat/>
    <w:uiPriority w:val="99"/>
    <w:rPr>
      <w:rFonts w:ascii="Wingdings" w:hAnsi="Wingdings"/>
    </w:rPr>
  </w:style>
  <w:style w:type="character" w:customStyle="1" w:styleId="69">
    <w:name w:val="WW8Num15z3"/>
    <w:qFormat/>
    <w:uiPriority w:val="99"/>
    <w:rPr>
      <w:rFonts w:ascii="Symbol" w:hAnsi="Symbol"/>
    </w:rPr>
  </w:style>
  <w:style w:type="character" w:customStyle="1" w:styleId="70">
    <w:name w:val="WW8Num16z0"/>
    <w:qFormat/>
    <w:uiPriority w:val="99"/>
    <w:rPr>
      <w:rFonts w:ascii="Tahoma" w:hAnsi="Tahoma"/>
    </w:rPr>
  </w:style>
  <w:style w:type="character" w:customStyle="1" w:styleId="71">
    <w:name w:val="WW8Num16z1"/>
    <w:uiPriority w:val="99"/>
    <w:rPr>
      <w:rFonts w:ascii="Courier New" w:hAnsi="Courier New"/>
    </w:rPr>
  </w:style>
  <w:style w:type="character" w:customStyle="1" w:styleId="72">
    <w:name w:val="WW8Num16z2"/>
    <w:uiPriority w:val="99"/>
    <w:rPr>
      <w:rFonts w:ascii="Wingdings" w:hAnsi="Wingdings"/>
    </w:rPr>
  </w:style>
  <w:style w:type="character" w:customStyle="1" w:styleId="73">
    <w:name w:val="WW8Num16z3"/>
    <w:qFormat/>
    <w:uiPriority w:val="99"/>
    <w:rPr>
      <w:rFonts w:ascii="Symbol" w:hAnsi="Symbol"/>
    </w:rPr>
  </w:style>
  <w:style w:type="character" w:customStyle="1" w:styleId="74">
    <w:name w:val="WW8Num17z0"/>
    <w:uiPriority w:val="99"/>
    <w:rPr>
      <w:rFonts w:ascii="Symbol" w:hAnsi="Symbol"/>
    </w:rPr>
  </w:style>
  <w:style w:type="character" w:customStyle="1" w:styleId="75">
    <w:name w:val="WW8Num17z1"/>
    <w:uiPriority w:val="99"/>
    <w:rPr>
      <w:rFonts w:ascii="Courier New" w:hAnsi="Courier New"/>
    </w:rPr>
  </w:style>
  <w:style w:type="character" w:customStyle="1" w:styleId="76">
    <w:name w:val="WW8Num17z2"/>
    <w:uiPriority w:val="99"/>
    <w:rPr>
      <w:rFonts w:ascii="Wingdings" w:hAnsi="Wingdings"/>
    </w:rPr>
  </w:style>
  <w:style w:type="character" w:customStyle="1" w:styleId="77">
    <w:name w:val="WW8Num20z0"/>
    <w:uiPriority w:val="99"/>
    <w:rPr>
      <w:rFonts w:ascii="Symbol" w:hAnsi="Symbol"/>
    </w:rPr>
  </w:style>
  <w:style w:type="character" w:customStyle="1" w:styleId="78">
    <w:name w:val="WW8Num20z1"/>
    <w:uiPriority w:val="99"/>
    <w:rPr>
      <w:rFonts w:ascii="Courier New" w:hAnsi="Courier New"/>
    </w:rPr>
  </w:style>
  <w:style w:type="character" w:customStyle="1" w:styleId="79">
    <w:name w:val="WW8Num20z2"/>
    <w:uiPriority w:val="99"/>
    <w:rPr>
      <w:rFonts w:ascii="Wingdings" w:hAnsi="Wingdings"/>
    </w:rPr>
  </w:style>
  <w:style w:type="character" w:customStyle="1" w:styleId="80">
    <w:name w:val="WW8Num21z0"/>
    <w:uiPriority w:val="99"/>
    <w:rPr>
      <w:sz w:val="16"/>
    </w:rPr>
  </w:style>
  <w:style w:type="character" w:customStyle="1" w:styleId="81">
    <w:name w:val="WW8Num23z0"/>
    <w:uiPriority w:val="99"/>
    <w:rPr>
      <w:rFonts w:ascii="Wingdings" w:hAnsi="Wingdings"/>
    </w:rPr>
  </w:style>
  <w:style w:type="character" w:customStyle="1" w:styleId="82">
    <w:name w:val="WW8Num23z1"/>
    <w:uiPriority w:val="99"/>
    <w:rPr>
      <w:rFonts w:ascii="Courier New" w:hAnsi="Courier New"/>
    </w:rPr>
  </w:style>
  <w:style w:type="character" w:customStyle="1" w:styleId="83">
    <w:name w:val="WW8Num23z3"/>
    <w:uiPriority w:val="99"/>
    <w:rPr>
      <w:rFonts w:ascii="Symbol" w:hAnsi="Symbol"/>
    </w:rPr>
  </w:style>
  <w:style w:type="character" w:customStyle="1" w:styleId="84">
    <w:name w:val="WW8Num25z0"/>
    <w:uiPriority w:val="99"/>
    <w:rPr>
      <w:rFonts w:ascii="Symbol" w:hAnsi="Symbol"/>
    </w:rPr>
  </w:style>
  <w:style w:type="character" w:customStyle="1" w:styleId="85">
    <w:name w:val="WW8Num25z1"/>
    <w:uiPriority w:val="99"/>
    <w:rPr>
      <w:rFonts w:ascii="Courier New" w:hAnsi="Courier New"/>
    </w:rPr>
  </w:style>
  <w:style w:type="character" w:customStyle="1" w:styleId="86">
    <w:name w:val="WW8Num25z2"/>
    <w:uiPriority w:val="99"/>
    <w:rPr>
      <w:rFonts w:ascii="Wingdings" w:hAnsi="Wingdings"/>
    </w:rPr>
  </w:style>
  <w:style w:type="character" w:customStyle="1" w:styleId="87">
    <w:name w:val="WW8Num26z0"/>
    <w:uiPriority w:val="99"/>
    <w:rPr>
      <w:rFonts w:ascii="Wingdings" w:hAnsi="Wingdings"/>
      <w:sz w:val="24"/>
    </w:rPr>
  </w:style>
  <w:style w:type="character" w:customStyle="1" w:styleId="88">
    <w:name w:val="WW8Num26z1"/>
    <w:uiPriority w:val="99"/>
    <w:rPr>
      <w:rFonts w:ascii="Courier New" w:hAnsi="Courier New"/>
    </w:rPr>
  </w:style>
  <w:style w:type="character" w:customStyle="1" w:styleId="89">
    <w:name w:val="WW8Num26z2"/>
    <w:uiPriority w:val="99"/>
    <w:rPr>
      <w:rFonts w:ascii="Wingdings" w:hAnsi="Wingdings"/>
    </w:rPr>
  </w:style>
  <w:style w:type="character" w:customStyle="1" w:styleId="90">
    <w:name w:val="WW8Num26z3"/>
    <w:uiPriority w:val="99"/>
    <w:rPr>
      <w:rFonts w:ascii="Symbol" w:hAnsi="Symbol"/>
    </w:rPr>
  </w:style>
  <w:style w:type="character" w:customStyle="1" w:styleId="91">
    <w:name w:val="WW8Num27z0"/>
    <w:uiPriority w:val="99"/>
    <w:rPr>
      <w:rFonts w:ascii="Times New Roman" w:hAnsi="Times New Roman"/>
    </w:rPr>
  </w:style>
  <w:style w:type="character" w:customStyle="1" w:styleId="92">
    <w:name w:val="WW8Num27z1"/>
    <w:uiPriority w:val="99"/>
    <w:rPr>
      <w:rFonts w:ascii="Courier New" w:hAnsi="Courier New"/>
    </w:rPr>
  </w:style>
  <w:style w:type="character" w:customStyle="1" w:styleId="93">
    <w:name w:val="WW8Num27z2"/>
    <w:uiPriority w:val="99"/>
    <w:rPr>
      <w:rFonts w:ascii="Wingdings" w:hAnsi="Wingdings"/>
    </w:rPr>
  </w:style>
  <w:style w:type="character" w:customStyle="1" w:styleId="94">
    <w:name w:val="WW8Num27z3"/>
    <w:uiPriority w:val="99"/>
    <w:rPr>
      <w:rFonts w:ascii="Symbol" w:hAnsi="Symbol"/>
    </w:rPr>
  </w:style>
  <w:style w:type="character" w:customStyle="1" w:styleId="95">
    <w:name w:val="WW8Num28z0"/>
    <w:uiPriority w:val="99"/>
    <w:rPr>
      <w:rFonts w:ascii="Symbol" w:hAnsi="Symbol"/>
    </w:rPr>
  </w:style>
  <w:style w:type="character" w:customStyle="1" w:styleId="96">
    <w:name w:val="WW8Num28z1"/>
    <w:uiPriority w:val="99"/>
    <w:rPr>
      <w:rFonts w:ascii="Courier New" w:hAnsi="Courier New"/>
    </w:rPr>
  </w:style>
  <w:style w:type="character" w:customStyle="1" w:styleId="97">
    <w:name w:val="WW8Num28z2"/>
    <w:uiPriority w:val="99"/>
    <w:rPr>
      <w:rFonts w:ascii="Wingdings" w:hAnsi="Wingdings"/>
    </w:rPr>
  </w:style>
  <w:style w:type="character" w:customStyle="1" w:styleId="98">
    <w:name w:val="WW8Num29z0"/>
    <w:uiPriority w:val="99"/>
    <w:rPr>
      <w:rFonts w:ascii="Wingdings" w:hAnsi="Wingdings"/>
      <w:sz w:val="28"/>
    </w:rPr>
  </w:style>
  <w:style w:type="character" w:customStyle="1" w:styleId="99">
    <w:name w:val="WW8Num29z1"/>
    <w:uiPriority w:val="99"/>
    <w:rPr>
      <w:rFonts w:ascii="Courier New" w:hAnsi="Courier New"/>
    </w:rPr>
  </w:style>
  <w:style w:type="character" w:customStyle="1" w:styleId="100">
    <w:name w:val="WW8Num29z2"/>
    <w:uiPriority w:val="99"/>
    <w:rPr>
      <w:rFonts w:ascii="Wingdings" w:hAnsi="Wingdings"/>
    </w:rPr>
  </w:style>
  <w:style w:type="character" w:customStyle="1" w:styleId="101">
    <w:name w:val="WW8Num29z3"/>
    <w:uiPriority w:val="99"/>
    <w:rPr>
      <w:rFonts w:ascii="Symbol" w:hAnsi="Symbol"/>
    </w:rPr>
  </w:style>
  <w:style w:type="character" w:customStyle="1" w:styleId="102">
    <w:name w:val="WW8Num30z0"/>
    <w:uiPriority w:val="99"/>
    <w:rPr>
      <w:rFonts w:ascii="Wingdings" w:hAnsi="Wingdings"/>
    </w:rPr>
  </w:style>
  <w:style w:type="character" w:customStyle="1" w:styleId="103">
    <w:name w:val="WW8Num30z1"/>
    <w:uiPriority w:val="99"/>
    <w:rPr>
      <w:rFonts w:ascii="Courier New" w:hAnsi="Courier New"/>
    </w:rPr>
  </w:style>
  <w:style w:type="character" w:customStyle="1" w:styleId="104">
    <w:name w:val="WW8Num30z3"/>
    <w:uiPriority w:val="99"/>
    <w:rPr>
      <w:rFonts w:ascii="Symbol" w:hAnsi="Symbol"/>
    </w:rPr>
  </w:style>
  <w:style w:type="character" w:customStyle="1" w:styleId="105">
    <w:name w:val="WW8Num31z0"/>
    <w:uiPriority w:val="99"/>
    <w:rPr>
      <w:rFonts w:ascii="Tahoma" w:hAnsi="Tahoma"/>
      <w:sz w:val="28"/>
    </w:rPr>
  </w:style>
  <w:style w:type="character" w:customStyle="1" w:styleId="106">
    <w:name w:val="WW8Num31z1"/>
    <w:uiPriority w:val="99"/>
    <w:rPr>
      <w:rFonts w:ascii="Courier New" w:hAnsi="Courier New"/>
    </w:rPr>
  </w:style>
  <w:style w:type="character" w:customStyle="1" w:styleId="107">
    <w:name w:val="WW8Num31z2"/>
    <w:uiPriority w:val="99"/>
    <w:rPr>
      <w:rFonts w:ascii="Wingdings" w:hAnsi="Wingdings"/>
    </w:rPr>
  </w:style>
  <w:style w:type="character" w:customStyle="1" w:styleId="108">
    <w:name w:val="WW8Num31z3"/>
    <w:uiPriority w:val="99"/>
    <w:rPr>
      <w:rFonts w:ascii="Symbol" w:hAnsi="Symbol"/>
    </w:rPr>
  </w:style>
  <w:style w:type="character" w:customStyle="1" w:styleId="109">
    <w:name w:val="WW8Num32z0"/>
    <w:uiPriority w:val="99"/>
    <w:rPr>
      <w:rFonts w:ascii="Symbol" w:hAnsi="Symbol"/>
    </w:rPr>
  </w:style>
  <w:style w:type="character" w:customStyle="1" w:styleId="110">
    <w:name w:val="WW8Num32z1"/>
    <w:uiPriority w:val="99"/>
    <w:rPr>
      <w:rFonts w:ascii="Courier New" w:hAnsi="Courier New"/>
    </w:rPr>
  </w:style>
  <w:style w:type="character" w:customStyle="1" w:styleId="111">
    <w:name w:val="WW8Num32z2"/>
    <w:uiPriority w:val="99"/>
    <w:rPr>
      <w:rFonts w:ascii="Wingdings" w:hAnsi="Wingdings"/>
    </w:rPr>
  </w:style>
  <w:style w:type="character" w:customStyle="1" w:styleId="112">
    <w:name w:val="WW8Num33z0"/>
    <w:uiPriority w:val="99"/>
    <w:rPr>
      <w:rFonts w:ascii="Tahoma" w:hAnsi="Tahoma"/>
    </w:rPr>
  </w:style>
  <w:style w:type="character" w:customStyle="1" w:styleId="113">
    <w:name w:val="WW8Num33z1"/>
    <w:uiPriority w:val="99"/>
    <w:rPr>
      <w:rFonts w:ascii="Courier New" w:hAnsi="Courier New"/>
    </w:rPr>
  </w:style>
  <w:style w:type="character" w:customStyle="1" w:styleId="114">
    <w:name w:val="WW8Num33z2"/>
    <w:uiPriority w:val="99"/>
    <w:rPr>
      <w:rFonts w:ascii="Wingdings" w:hAnsi="Wingdings"/>
    </w:rPr>
  </w:style>
  <w:style w:type="character" w:customStyle="1" w:styleId="115">
    <w:name w:val="WW8Num33z3"/>
    <w:uiPriority w:val="99"/>
    <w:rPr>
      <w:rFonts w:ascii="Symbol" w:hAnsi="Symbol"/>
    </w:rPr>
  </w:style>
  <w:style w:type="character" w:customStyle="1" w:styleId="116">
    <w:name w:val="WW8Num34z0"/>
    <w:uiPriority w:val="99"/>
    <w:rPr>
      <w:rFonts w:ascii="Symbol" w:hAnsi="Symbol"/>
    </w:rPr>
  </w:style>
  <w:style w:type="character" w:customStyle="1" w:styleId="117">
    <w:name w:val="WW8Num34z1"/>
    <w:uiPriority w:val="99"/>
    <w:rPr>
      <w:rFonts w:ascii="Wingdings" w:hAnsi="Wingdings"/>
    </w:rPr>
  </w:style>
  <w:style w:type="character" w:customStyle="1" w:styleId="118">
    <w:name w:val="WW8Num34z4"/>
    <w:uiPriority w:val="99"/>
    <w:rPr>
      <w:rFonts w:ascii="Courier New" w:hAnsi="Courier New"/>
    </w:rPr>
  </w:style>
  <w:style w:type="character" w:customStyle="1" w:styleId="119">
    <w:name w:val="WW8Num35z0"/>
    <w:uiPriority w:val="99"/>
    <w:rPr>
      <w:rFonts w:ascii="Wingdings" w:hAnsi="Wingdings"/>
      <w:sz w:val="28"/>
    </w:rPr>
  </w:style>
  <w:style w:type="character" w:customStyle="1" w:styleId="120">
    <w:name w:val="WW8Num35z1"/>
    <w:uiPriority w:val="99"/>
    <w:rPr>
      <w:rFonts w:ascii="Courier New" w:hAnsi="Courier New"/>
    </w:rPr>
  </w:style>
  <w:style w:type="character" w:customStyle="1" w:styleId="121">
    <w:name w:val="WW8Num35z2"/>
    <w:uiPriority w:val="99"/>
    <w:rPr>
      <w:rFonts w:ascii="Wingdings" w:hAnsi="Wingdings"/>
    </w:rPr>
  </w:style>
  <w:style w:type="character" w:customStyle="1" w:styleId="122">
    <w:name w:val="WW8Num35z3"/>
    <w:uiPriority w:val="99"/>
    <w:rPr>
      <w:rFonts w:ascii="Symbol" w:hAnsi="Symbol"/>
    </w:rPr>
  </w:style>
  <w:style w:type="character" w:customStyle="1" w:styleId="123">
    <w:name w:val="WW8Num36z0"/>
    <w:uiPriority w:val="99"/>
    <w:rPr>
      <w:rFonts w:ascii="Symbol" w:hAnsi="Symbol"/>
    </w:rPr>
  </w:style>
  <w:style w:type="character" w:customStyle="1" w:styleId="124">
    <w:name w:val="WW8Num36z1"/>
    <w:uiPriority w:val="99"/>
    <w:rPr>
      <w:rFonts w:ascii="Courier New" w:hAnsi="Courier New"/>
    </w:rPr>
  </w:style>
  <w:style w:type="character" w:customStyle="1" w:styleId="125">
    <w:name w:val="WW8Num36z2"/>
    <w:uiPriority w:val="99"/>
    <w:rPr>
      <w:rFonts w:ascii="Wingdings" w:hAnsi="Wingdings"/>
    </w:rPr>
  </w:style>
  <w:style w:type="character" w:customStyle="1" w:styleId="126">
    <w:name w:val="WW8Num37z0"/>
    <w:uiPriority w:val="99"/>
    <w:rPr>
      <w:rFonts w:ascii="Tahoma" w:hAnsi="Tahoma"/>
    </w:rPr>
  </w:style>
  <w:style w:type="character" w:customStyle="1" w:styleId="127">
    <w:name w:val="WW8Num37z1"/>
    <w:uiPriority w:val="99"/>
    <w:rPr>
      <w:rFonts w:ascii="Courier New" w:hAnsi="Courier New"/>
    </w:rPr>
  </w:style>
  <w:style w:type="character" w:customStyle="1" w:styleId="128">
    <w:name w:val="WW8Num37z2"/>
    <w:uiPriority w:val="99"/>
    <w:rPr>
      <w:rFonts w:ascii="Wingdings" w:hAnsi="Wingdings"/>
    </w:rPr>
  </w:style>
  <w:style w:type="character" w:customStyle="1" w:styleId="129">
    <w:name w:val="WW8Num37z3"/>
    <w:uiPriority w:val="99"/>
    <w:rPr>
      <w:rFonts w:ascii="Symbol" w:hAnsi="Symbol"/>
    </w:rPr>
  </w:style>
  <w:style w:type="character" w:customStyle="1" w:styleId="130">
    <w:name w:val="WW8Num38z0"/>
    <w:uiPriority w:val="99"/>
    <w:rPr>
      <w:rFonts w:ascii="Wingdings 2" w:hAnsi="Wingdings 2"/>
      <w:sz w:val="24"/>
    </w:rPr>
  </w:style>
  <w:style w:type="character" w:customStyle="1" w:styleId="131">
    <w:name w:val="WW8Num38z2"/>
    <w:uiPriority w:val="99"/>
    <w:rPr>
      <w:rFonts w:ascii="Wingdings" w:hAnsi="Wingdings"/>
    </w:rPr>
  </w:style>
  <w:style w:type="character" w:customStyle="1" w:styleId="132">
    <w:name w:val="WW8Num38z3"/>
    <w:uiPriority w:val="99"/>
    <w:rPr>
      <w:rFonts w:ascii="Symbol" w:hAnsi="Symbol"/>
    </w:rPr>
  </w:style>
  <w:style w:type="character" w:customStyle="1" w:styleId="133">
    <w:name w:val="WW8Num38z4"/>
    <w:uiPriority w:val="99"/>
    <w:rPr>
      <w:rFonts w:ascii="Courier New" w:hAnsi="Courier New"/>
    </w:rPr>
  </w:style>
  <w:style w:type="character" w:customStyle="1" w:styleId="134">
    <w:name w:val="WW8Num39z0"/>
    <w:uiPriority w:val="99"/>
    <w:rPr>
      <w:rFonts w:ascii="Symbol" w:hAnsi="Symbol"/>
    </w:rPr>
  </w:style>
  <w:style w:type="character" w:customStyle="1" w:styleId="135">
    <w:name w:val="WW8Num39z1"/>
    <w:uiPriority w:val="99"/>
    <w:rPr>
      <w:rFonts w:ascii="Courier New" w:hAnsi="Courier New"/>
    </w:rPr>
  </w:style>
  <w:style w:type="character" w:customStyle="1" w:styleId="136">
    <w:name w:val="WW8Num39z2"/>
    <w:uiPriority w:val="99"/>
    <w:rPr>
      <w:rFonts w:ascii="Wingdings" w:hAnsi="Wingdings"/>
    </w:rPr>
  </w:style>
  <w:style w:type="character" w:customStyle="1" w:styleId="137">
    <w:name w:val="WW8Num40z0"/>
    <w:uiPriority w:val="99"/>
    <w:rPr>
      <w:rFonts w:ascii="Tahoma" w:hAnsi="Tahoma"/>
    </w:rPr>
  </w:style>
  <w:style w:type="character" w:customStyle="1" w:styleId="138">
    <w:name w:val="WW8Num40z1"/>
    <w:uiPriority w:val="99"/>
    <w:rPr>
      <w:rFonts w:ascii="Courier New" w:hAnsi="Courier New"/>
    </w:rPr>
  </w:style>
  <w:style w:type="character" w:customStyle="1" w:styleId="139">
    <w:name w:val="WW8Num40z2"/>
    <w:uiPriority w:val="99"/>
    <w:rPr>
      <w:rFonts w:ascii="Wingdings" w:hAnsi="Wingdings"/>
    </w:rPr>
  </w:style>
  <w:style w:type="character" w:customStyle="1" w:styleId="140">
    <w:name w:val="WW8Num40z3"/>
    <w:uiPriority w:val="99"/>
    <w:rPr>
      <w:rFonts w:ascii="Symbol" w:hAnsi="Symbol"/>
    </w:rPr>
  </w:style>
  <w:style w:type="character" w:customStyle="1" w:styleId="141">
    <w:name w:val="WW8Num41z0"/>
    <w:uiPriority w:val="99"/>
    <w:rPr>
      <w:rFonts w:ascii="Wingdings" w:hAnsi="Wingdings"/>
      <w:sz w:val="24"/>
    </w:rPr>
  </w:style>
  <w:style w:type="character" w:customStyle="1" w:styleId="142">
    <w:name w:val="WW8Num41z1"/>
    <w:uiPriority w:val="99"/>
    <w:rPr>
      <w:rFonts w:ascii="Courier New" w:hAnsi="Courier New"/>
    </w:rPr>
  </w:style>
  <w:style w:type="character" w:customStyle="1" w:styleId="143">
    <w:name w:val="WW8Num41z2"/>
    <w:uiPriority w:val="99"/>
    <w:rPr>
      <w:rFonts w:ascii="Wingdings" w:hAnsi="Wingdings"/>
    </w:rPr>
  </w:style>
  <w:style w:type="character" w:customStyle="1" w:styleId="144">
    <w:name w:val="WW8Num41z3"/>
    <w:uiPriority w:val="99"/>
    <w:rPr>
      <w:rFonts w:ascii="Symbol" w:hAnsi="Symbol"/>
    </w:rPr>
  </w:style>
  <w:style w:type="character" w:customStyle="1" w:styleId="145">
    <w:name w:val="WW8Num42z0"/>
    <w:uiPriority w:val="99"/>
    <w:rPr>
      <w:rFonts w:ascii="Tahoma" w:hAnsi="Tahoma"/>
    </w:rPr>
  </w:style>
  <w:style w:type="character" w:customStyle="1" w:styleId="146">
    <w:name w:val="WW8Num42z1"/>
    <w:uiPriority w:val="99"/>
    <w:rPr>
      <w:rFonts w:ascii="Courier New" w:hAnsi="Courier New"/>
    </w:rPr>
  </w:style>
  <w:style w:type="character" w:customStyle="1" w:styleId="147">
    <w:name w:val="WW8Num42z2"/>
    <w:uiPriority w:val="99"/>
    <w:rPr>
      <w:rFonts w:ascii="Wingdings" w:hAnsi="Wingdings"/>
    </w:rPr>
  </w:style>
  <w:style w:type="character" w:customStyle="1" w:styleId="148">
    <w:name w:val="WW8Num42z3"/>
    <w:uiPriority w:val="99"/>
    <w:rPr>
      <w:rFonts w:ascii="Symbol" w:hAnsi="Symbol"/>
    </w:rPr>
  </w:style>
  <w:style w:type="character" w:customStyle="1" w:styleId="149">
    <w:name w:val="WW8Num43z0"/>
    <w:uiPriority w:val="99"/>
    <w:rPr>
      <w:rFonts w:ascii="Tahoma" w:hAnsi="Tahoma"/>
    </w:rPr>
  </w:style>
  <w:style w:type="character" w:customStyle="1" w:styleId="150">
    <w:name w:val="WW8Num43z1"/>
    <w:uiPriority w:val="99"/>
    <w:rPr>
      <w:rFonts w:ascii="Courier New" w:hAnsi="Courier New"/>
    </w:rPr>
  </w:style>
  <w:style w:type="character" w:customStyle="1" w:styleId="151">
    <w:name w:val="WW8Num43z2"/>
    <w:uiPriority w:val="99"/>
    <w:rPr>
      <w:rFonts w:ascii="Wingdings" w:hAnsi="Wingdings"/>
    </w:rPr>
  </w:style>
  <w:style w:type="character" w:customStyle="1" w:styleId="152">
    <w:name w:val="WW8Num43z3"/>
    <w:uiPriority w:val="99"/>
    <w:rPr>
      <w:rFonts w:ascii="Symbol" w:hAnsi="Symbol"/>
    </w:rPr>
  </w:style>
  <w:style w:type="character" w:customStyle="1" w:styleId="153">
    <w:name w:val="WW8Num44z0"/>
    <w:uiPriority w:val="99"/>
    <w:rPr>
      <w:rFonts w:ascii="Symbol" w:hAnsi="Symbol"/>
    </w:rPr>
  </w:style>
  <w:style w:type="character" w:customStyle="1" w:styleId="154">
    <w:name w:val="WW8Num44z1"/>
    <w:uiPriority w:val="99"/>
    <w:rPr>
      <w:rFonts w:ascii="Courier New" w:hAnsi="Courier New"/>
    </w:rPr>
  </w:style>
  <w:style w:type="character" w:customStyle="1" w:styleId="155">
    <w:name w:val="WW8Num44z2"/>
    <w:uiPriority w:val="99"/>
    <w:rPr>
      <w:rFonts w:ascii="Wingdings" w:hAnsi="Wingdings"/>
    </w:rPr>
  </w:style>
  <w:style w:type="character" w:customStyle="1" w:styleId="156">
    <w:name w:val="WW8Num45z0"/>
    <w:uiPriority w:val="99"/>
    <w:rPr>
      <w:rFonts w:ascii="Symbol" w:hAnsi="Symbol"/>
    </w:rPr>
  </w:style>
  <w:style w:type="character" w:customStyle="1" w:styleId="157">
    <w:name w:val="WW8Num45z1"/>
    <w:uiPriority w:val="99"/>
    <w:rPr>
      <w:rFonts w:ascii="Courier New" w:hAnsi="Courier New"/>
    </w:rPr>
  </w:style>
  <w:style w:type="character" w:customStyle="1" w:styleId="158">
    <w:name w:val="WW8Num45z2"/>
    <w:uiPriority w:val="99"/>
    <w:rPr>
      <w:rFonts w:ascii="Wingdings" w:hAnsi="Wingdings"/>
    </w:rPr>
  </w:style>
  <w:style w:type="character" w:customStyle="1" w:styleId="159">
    <w:name w:val="WW8Num46z0"/>
    <w:uiPriority w:val="99"/>
    <w:rPr>
      <w:rFonts w:ascii="Tahoma" w:hAnsi="Tahoma"/>
    </w:rPr>
  </w:style>
  <w:style w:type="character" w:customStyle="1" w:styleId="160">
    <w:name w:val="WW8Num46z1"/>
    <w:uiPriority w:val="99"/>
    <w:rPr>
      <w:rFonts w:ascii="Courier New" w:hAnsi="Courier New"/>
    </w:rPr>
  </w:style>
  <w:style w:type="character" w:customStyle="1" w:styleId="161">
    <w:name w:val="WW8Num46z2"/>
    <w:uiPriority w:val="99"/>
    <w:rPr>
      <w:rFonts w:ascii="Wingdings" w:hAnsi="Wingdings"/>
    </w:rPr>
  </w:style>
  <w:style w:type="character" w:customStyle="1" w:styleId="162">
    <w:name w:val="WW8Num46z3"/>
    <w:uiPriority w:val="99"/>
    <w:rPr>
      <w:rFonts w:ascii="Symbol" w:hAnsi="Symbol"/>
    </w:rPr>
  </w:style>
  <w:style w:type="character" w:customStyle="1" w:styleId="163">
    <w:name w:val="WW8Num48z0"/>
    <w:uiPriority w:val="99"/>
    <w:rPr>
      <w:rFonts w:ascii="Symbol" w:hAnsi="Symbol"/>
      <w:color w:val="auto"/>
    </w:rPr>
  </w:style>
  <w:style w:type="character" w:customStyle="1" w:styleId="164">
    <w:name w:val="WW8Num48z1"/>
    <w:uiPriority w:val="99"/>
    <w:rPr>
      <w:rFonts w:ascii="Courier New" w:hAnsi="Courier New"/>
    </w:rPr>
  </w:style>
  <w:style w:type="character" w:customStyle="1" w:styleId="165">
    <w:name w:val="WW8Num48z2"/>
    <w:uiPriority w:val="99"/>
    <w:rPr>
      <w:rFonts w:ascii="Wingdings" w:hAnsi="Wingdings"/>
    </w:rPr>
  </w:style>
  <w:style w:type="character" w:customStyle="1" w:styleId="166">
    <w:name w:val="WW8Num48z3"/>
    <w:uiPriority w:val="99"/>
    <w:rPr>
      <w:rFonts w:ascii="Symbol" w:hAnsi="Symbol"/>
    </w:rPr>
  </w:style>
  <w:style w:type="character" w:customStyle="1" w:styleId="167">
    <w:name w:val="Símbolo de nota al pie"/>
    <w:basedOn w:val="7"/>
    <w:uiPriority w:val="99"/>
    <w:rPr>
      <w:rFonts w:cs="Times New Roman"/>
      <w:vertAlign w:val="superscript"/>
    </w:rPr>
  </w:style>
  <w:style w:type="character" w:customStyle="1" w:styleId="168">
    <w:name w:val="Encabezado Car"/>
    <w:basedOn w:val="7"/>
    <w:uiPriority w:val="99"/>
    <w:rPr>
      <w:rFonts w:ascii="Vogue" w:hAnsi="Vogue" w:cs="Times New Roman"/>
      <w:sz w:val="24"/>
      <w:lang w:eastAsia="ar-SA" w:bidi="ar-SA"/>
    </w:rPr>
  </w:style>
  <w:style w:type="character" w:customStyle="1" w:styleId="169">
    <w:name w:val="Carácter de numeración"/>
    <w:uiPriority w:val="99"/>
  </w:style>
  <w:style w:type="character" w:customStyle="1" w:styleId="170">
    <w:name w:val="Viñetas"/>
    <w:uiPriority w:val="99"/>
    <w:rPr>
      <w:rFonts w:ascii="OpenSymbol" w:hAnsi="OpenSymbol"/>
    </w:rPr>
  </w:style>
  <w:style w:type="paragraph" w:customStyle="1" w:styleId="171">
    <w:name w:val="Encabezado1"/>
    <w:basedOn w:val="1"/>
    <w:next w:val="13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172">
    <w:name w:val="Texto independiente Car"/>
    <w:basedOn w:val="4"/>
    <w:link w:val="13"/>
    <w:semiHidden/>
    <w:locked/>
    <w:uiPriority w:val="99"/>
    <w:rPr>
      <w:rFonts w:ascii="Vogue" w:hAnsi="Vogue" w:cs="Times New Roman"/>
      <w:sz w:val="20"/>
      <w:szCs w:val="20"/>
      <w:lang w:eastAsia="ar-SA" w:bidi="ar-SA"/>
    </w:rPr>
  </w:style>
  <w:style w:type="paragraph" w:customStyle="1" w:styleId="173">
    <w:name w:val="Etiqueta"/>
    <w:basedOn w:val="1"/>
    <w:uiPriority w:val="9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74">
    <w:name w:val="Índice"/>
    <w:basedOn w:val="1"/>
    <w:uiPriority w:val="99"/>
    <w:pPr>
      <w:suppressLineNumbers/>
    </w:pPr>
    <w:rPr>
      <w:rFonts w:cs="Tahoma"/>
    </w:rPr>
  </w:style>
  <w:style w:type="paragraph" w:customStyle="1" w:styleId="175">
    <w:name w:val="Texto independiente 21"/>
    <w:basedOn w:val="1"/>
    <w:uiPriority w:val="99"/>
    <w:pPr>
      <w:jc w:val="both"/>
    </w:pPr>
    <w:rPr>
      <w:b/>
    </w:rPr>
  </w:style>
  <w:style w:type="character" w:customStyle="1" w:styleId="176">
    <w:name w:val="Encabezado Car1"/>
    <w:basedOn w:val="4"/>
    <w:link w:val="11"/>
    <w:semiHidden/>
    <w:locked/>
    <w:uiPriority w:val="99"/>
    <w:rPr>
      <w:rFonts w:ascii="Vogue" w:hAnsi="Vogue" w:cs="Times New Roman"/>
      <w:sz w:val="20"/>
      <w:szCs w:val="20"/>
      <w:lang w:eastAsia="ar-SA" w:bidi="ar-SA"/>
    </w:rPr>
  </w:style>
  <w:style w:type="character" w:customStyle="1" w:styleId="177">
    <w:name w:val="Pie de página Car"/>
    <w:basedOn w:val="4"/>
    <w:link w:val="14"/>
    <w:locked/>
    <w:uiPriority w:val="99"/>
    <w:rPr>
      <w:rFonts w:ascii="Vogue" w:hAnsi="Vogue" w:cs="Times New Roman"/>
      <w:sz w:val="24"/>
      <w:lang w:eastAsia="ar-SA" w:bidi="ar-SA"/>
    </w:rPr>
  </w:style>
  <w:style w:type="character" w:customStyle="1" w:styleId="178">
    <w:name w:val="Texto de globo Car"/>
    <w:basedOn w:val="4"/>
    <w:link w:val="9"/>
    <w:semiHidden/>
    <w:locked/>
    <w:uiPriority w:val="99"/>
    <w:rPr>
      <w:rFonts w:cs="Times New Roman"/>
      <w:sz w:val="2"/>
      <w:lang w:eastAsia="ar-SA" w:bidi="ar-SA"/>
    </w:rPr>
  </w:style>
  <w:style w:type="paragraph" w:customStyle="1" w:styleId="179">
    <w:name w:val="Sangría 2 de t. independiente1"/>
    <w:basedOn w:val="1"/>
    <w:uiPriority w:val="99"/>
    <w:pPr>
      <w:spacing w:after="120" w:line="480" w:lineRule="auto"/>
      <w:ind w:left="283"/>
    </w:pPr>
  </w:style>
  <w:style w:type="character" w:customStyle="1" w:styleId="180">
    <w:name w:val="Texto nota pie Car"/>
    <w:basedOn w:val="4"/>
    <w:link w:val="8"/>
    <w:semiHidden/>
    <w:locked/>
    <w:uiPriority w:val="99"/>
    <w:rPr>
      <w:rFonts w:ascii="Vogue" w:hAnsi="Vogue" w:cs="Times New Roman"/>
      <w:sz w:val="20"/>
      <w:szCs w:val="20"/>
      <w:lang w:eastAsia="ar-SA" w:bidi="ar-SA"/>
    </w:rPr>
  </w:style>
  <w:style w:type="paragraph" w:customStyle="1" w:styleId="181">
    <w:name w:val="Contenido de la tabla"/>
    <w:basedOn w:val="1"/>
    <w:uiPriority w:val="99"/>
    <w:pPr>
      <w:suppressLineNumbers/>
    </w:pPr>
  </w:style>
  <w:style w:type="paragraph" w:customStyle="1" w:styleId="182">
    <w:name w:val="Encabezado de la tabla"/>
    <w:basedOn w:val="181"/>
    <w:uiPriority w:val="99"/>
    <w:pPr>
      <w:jc w:val="center"/>
    </w:pPr>
    <w:rPr>
      <w:b/>
      <w:bCs/>
    </w:rPr>
  </w:style>
  <w:style w:type="character" w:customStyle="1" w:styleId="183">
    <w:name w:val="Texto independiente 2 Car"/>
    <w:basedOn w:val="4"/>
    <w:link w:val="10"/>
    <w:semiHidden/>
    <w:locked/>
    <w:uiPriority w:val="99"/>
    <w:rPr>
      <w:rFonts w:ascii="Vogue" w:hAnsi="Vogue" w:cs="Times New Roman"/>
      <w:sz w:val="24"/>
      <w:lang w:eastAsia="ar-SA" w:bidi="ar-SA"/>
    </w:rPr>
  </w:style>
  <w:style w:type="paragraph" w:styleId="184">
    <w:name w:val="List Paragraph"/>
    <w:basedOn w:val="1"/>
    <w:qFormat/>
    <w:uiPriority w:val="99"/>
    <w:pPr>
      <w:ind w:left="708"/>
    </w:pPr>
  </w:style>
  <w:style w:type="character" w:customStyle="1" w:styleId="185">
    <w:name w:val="Ninguno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04A3B-8DC7-4A1F-96B7-B3104BC57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Company>AYUNTAMIENTO DE CACERES</Company>
  <Pages>46</Pages>
  <Words>11291</Words>
  <Characters>65499</Characters>
  <Lines>545</Lines>
  <Paragraphs>153</Paragraphs>
  <TotalTime>55</TotalTime>
  <ScaleCrop>false</ScaleCrop>
  <LinksUpToDate>false</LinksUpToDate>
  <CharactersWithSpaces>76637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2021-05-21T11:20:00Z</dcterms:created>
  <dc:creator>joseantonio.gonzalez</dc:creator>
  <cp:lastModifiedBy>carmen.sanchez</cp:lastModifiedBy>
  <cp:lastPrinted>2021-07-08T09:30:00Z</cp:lastPrinted>
  <dcterms:modified xsi:type="dcterms:W3CDTF">2021-07-13T09:28:14Z</dcterms:modified>
  <dc:title>SOLICITUD PARA LA REALIZACIÓN DE CONSULTAS SOBRE ESTADO DE TRAMITACIÓN CONTABLE DE FACTURAS, CERTIFICACIONES DE OBRA Y/O SUBVE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3082-11.2.0.10200</vt:lpwstr>
  </property>
</Properties>
</file>